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69" w:rsidRPr="00BA6E52" w:rsidRDefault="00261169" w:rsidP="0035591F">
      <w:pPr>
        <w:spacing w:after="32" w:line="259" w:lineRule="auto"/>
        <w:ind w:left="0" w:right="-107" w:firstLine="0"/>
        <w:jc w:val="center"/>
        <w:rPr>
          <w:b/>
          <w:i/>
          <w:szCs w:val="28"/>
        </w:rPr>
      </w:pPr>
      <w:r w:rsidRPr="00BA6E52">
        <w:rPr>
          <w:b/>
          <w:i/>
          <w:szCs w:val="28"/>
        </w:rPr>
        <w:t>Муниципальное автономное дошкольное образовательное учреждение</w:t>
      </w:r>
    </w:p>
    <w:p w:rsidR="00261169" w:rsidRPr="00BA6E52" w:rsidRDefault="00261169" w:rsidP="0035591F">
      <w:pPr>
        <w:spacing w:after="32" w:line="259" w:lineRule="auto"/>
        <w:ind w:left="0" w:right="-107" w:firstLine="0"/>
        <w:jc w:val="center"/>
        <w:rPr>
          <w:szCs w:val="28"/>
        </w:rPr>
      </w:pPr>
      <w:r w:rsidRPr="00BA6E52">
        <w:rPr>
          <w:b/>
          <w:i/>
          <w:szCs w:val="28"/>
        </w:rPr>
        <w:t>«Слободо-Туринский детский сад «Родничок»</w:t>
      </w:r>
    </w:p>
    <w:p w:rsidR="00261169" w:rsidRPr="00BA6E52" w:rsidRDefault="00261169">
      <w:pPr>
        <w:spacing w:after="213" w:line="259" w:lineRule="auto"/>
        <w:ind w:left="0" w:firstLine="0"/>
        <w:jc w:val="left"/>
        <w:rPr>
          <w:b/>
          <w:i/>
          <w:szCs w:val="28"/>
        </w:rPr>
      </w:pPr>
    </w:p>
    <w:p w:rsidR="00261169" w:rsidRPr="00BA6E52" w:rsidRDefault="00261169">
      <w:pPr>
        <w:spacing w:after="213" w:line="259" w:lineRule="auto"/>
        <w:ind w:left="0" w:firstLine="0"/>
        <w:jc w:val="left"/>
        <w:rPr>
          <w:szCs w:val="28"/>
        </w:rPr>
      </w:pPr>
    </w:p>
    <w:p w:rsidR="00261169" w:rsidRPr="00BA6E52" w:rsidRDefault="00261169">
      <w:pPr>
        <w:spacing w:after="160" w:line="259" w:lineRule="auto"/>
        <w:ind w:left="0" w:right="776" w:firstLine="0"/>
        <w:jc w:val="right"/>
        <w:rPr>
          <w:szCs w:val="28"/>
        </w:rPr>
      </w:pPr>
      <w:r w:rsidRPr="00BA6E52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9" o:spid="_x0000_i1025" type="#_x0000_t75" style="width:114.75pt;height:86.25pt;visibility:visible">
            <v:imagedata r:id="rId7" o:title=""/>
          </v:shape>
        </w:pict>
      </w:r>
    </w:p>
    <w:p w:rsidR="00261169" w:rsidRPr="00BA6E52" w:rsidRDefault="00261169">
      <w:pPr>
        <w:spacing w:after="223" w:line="259" w:lineRule="auto"/>
        <w:ind w:left="0" w:firstLine="0"/>
        <w:jc w:val="left"/>
        <w:rPr>
          <w:szCs w:val="28"/>
        </w:rPr>
      </w:pPr>
    </w:p>
    <w:p w:rsidR="00261169" w:rsidRPr="00BA6E52" w:rsidRDefault="00261169">
      <w:pPr>
        <w:spacing w:after="330" w:line="259" w:lineRule="auto"/>
        <w:ind w:left="0" w:firstLine="0"/>
        <w:jc w:val="left"/>
        <w:rPr>
          <w:szCs w:val="28"/>
        </w:rPr>
      </w:pPr>
    </w:p>
    <w:p w:rsidR="00261169" w:rsidRPr="00BA6E52" w:rsidRDefault="00261169" w:rsidP="000F27D0">
      <w:pPr>
        <w:pStyle w:val="Heading1"/>
        <w:jc w:val="center"/>
        <w:rPr>
          <w:sz w:val="28"/>
          <w:szCs w:val="28"/>
        </w:rPr>
      </w:pPr>
      <w:r w:rsidRPr="00BA6E52">
        <w:rPr>
          <w:sz w:val="28"/>
          <w:szCs w:val="28"/>
        </w:rPr>
        <w:t>ПРОЕКТ «НЕДЕЛЯ ПСИХОЛОГИИ В ДОУ»</w:t>
      </w:r>
    </w:p>
    <w:p w:rsidR="00261169" w:rsidRPr="00BA6E52" w:rsidRDefault="00261169" w:rsidP="000F27D0">
      <w:pPr>
        <w:spacing w:after="160" w:line="259" w:lineRule="auto"/>
        <w:ind w:left="0" w:right="-30" w:firstLine="0"/>
        <w:jc w:val="center"/>
        <w:rPr>
          <w:szCs w:val="28"/>
        </w:rPr>
      </w:pPr>
      <w:r w:rsidRPr="00BA6E52">
        <w:rPr>
          <w:noProof/>
          <w:szCs w:val="28"/>
        </w:rPr>
        <w:pict>
          <v:shape id="Picture 41" o:spid="_x0000_i1026" type="#_x0000_t75" style="width:186pt;height:177.75pt;visibility:visible">
            <v:imagedata r:id="rId8" o:title=""/>
          </v:shape>
        </w:pict>
      </w:r>
    </w:p>
    <w:p w:rsidR="00261169" w:rsidRPr="00BA6E52" w:rsidRDefault="00261169">
      <w:pPr>
        <w:spacing w:after="246" w:line="259" w:lineRule="auto"/>
        <w:ind w:left="0" w:firstLine="0"/>
        <w:jc w:val="left"/>
        <w:rPr>
          <w:szCs w:val="28"/>
        </w:rPr>
      </w:pPr>
    </w:p>
    <w:p w:rsidR="00261169" w:rsidRPr="00BA6E52" w:rsidRDefault="00261169" w:rsidP="00E91273">
      <w:pPr>
        <w:spacing w:after="10"/>
        <w:ind w:left="361" w:right="837"/>
        <w:jc w:val="left"/>
        <w:rPr>
          <w:b/>
          <w:szCs w:val="28"/>
        </w:rPr>
      </w:pPr>
      <w:r w:rsidRPr="00BA6E52">
        <w:rPr>
          <w:b/>
          <w:szCs w:val="28"/>
        </w:rPr>
        <w:t xml:space="preserve">                                                                               Подготовила:</w:t>
      </w:r>
    </w:p>
    <w:p w:rsidR="00261169" w:rsidRPr="00BA6E52" w:rsidRDefault="00261169" w:rsidP="00D54B67">
      <w:pPr>
        <w:spacing w:after="0" w:line="259" w:lineRule="auto"/>
        <w:ind w:left="10" w:right="838"/>
        <w:jc w:val="right"/>
        <w:rPr>
          <w:szCs w:val="28"/>
        </w:rPr>
      </w:pPr>
      <w:r w:rsidRPr="00BA6E52">
        <w:rPr>
          <w:b/>
          <w:szCs w:val="28"/>
        </w:rPr>
        <w:t>Устинова Ю.С.,  педагог-психолог.</w:t>
      </w:r>
    </w:p>
    <w:p w:rsidR="00261169" w:rsidRPr="00BA6E52" w:rsidRDefault="00261169">
      <w:pPr>
        <w:spacing w:after="218" w:line="259" w:lineRule="auto"/>
        <w:ind w:left="0" w:firstLine="0"/>
        <w:jc w:val="left"/>
        <w:rPr>
          <w:szCs w:val="28"/>
        </w:rPr>
      </w:pPr>
    </w:p>
    <w:p w:rsidR="00261169" w:rsidRPr="00BA6E52" w:rsidRDefault="00261169">
      <w:pPr>
        <w:spacing w:after="223" w:line="259" w:lineRule="auto"/>
        <w:ind w:left="0" w:right="-67" w:firstLine="0"/>
        <w:jc w:val="right"/>
        <w:rPr>
          <w:szCs w:val="28"/>
        </w:rPr>
      </w:pPr>
    </w:p>
    <w:p w:rsidR="00261169" w:rsidRPr="00BA6E52" w:rsidRDefault="00261169">
      <w:pPr>
        <w:spacing w:after="0" w:line="425" w:lineRule="auto"/>
        <w:ind w:left="4677" w:right="5458" w:firstLine="0"/>
        <w:jc w:val="left"/>
        <w:rPr>
          <w:szCs w:val="28"/>
        </w:rPr>
      </w:pPr>
    </w:p>
    <w:p w:rsidR="00261169" w:rsidRPr="00BA6E52" w:rsidRDefault="00261169">
      <w:pPr>
        <w:spacing w:after="286" w:line="259" w:lineRule="auto"/>
        <w:ind w:left="0" w:right="780" w:firstLine="0"/>
        <w:jc w:val="center"/>
        <w:rPr>
          <w:szCs w:val="28"/>
        </w:rPr>
      </w:pPr>
    </w:p>
    <w:p w:rsidR="00261169" w:rsidRPr="00BA6E52" w:rsidRDefault="00261169">
      <w:pPr>
        <w:spacing w:after="286" w:line="259" w:lineRule="auto"/>
        <w:ind w:left="0" w:right="780" w:firstLine="0"/>
        <w:jc w:val="center"/>
        <w:rPr>
          <w:szCs w:val="28"/>
        </w:rPr>
      </w:pPr>
    </w:p>
    <w:p w:rsidR="00261169" w:rsidRPr="00BA6E52" w:rsidRDefault="00261169">
      <w:pPr>
        <w:spacing w:after="23" w:line="259" w:lineRule="auto"/>
        <w:ind w:left="10" w:right="856"/>
        <w:jc w:val="center"/>
        <w:rPr>
          <w:b/>
          <w:szCs w:val="28"/>
        </w:rPr>
      </w:pPr>
    </w:p>
    <w:p w:rsidR="00261169" w:rsidRPr="00BA6E52" w:rsidRDefault="00261169" w:rsidP="000F27D0">
      <w:pPr>
        <w:spacing w:after="23" w:line="259" w:lineRule="auto"/>
        <w:ind w:left="10" w:right="150"/>
        <w:jc w:val="center"/>
        <w:rPr>
          <w:szCs w:val="28"/>
        </w:rPr>
      </w:pPr>
      <w:r w:rsidRPr="00BA6E52">
        <w:rPr>
          <w:b/>
          <w:szCs w:val="28"/>
        </w:rPr>
        <w:t>с. Туринская Слобода, 2023г.</w:t>
      </w:r>
    </w:p>
    <w:p w:rsidR="00261169" w:rsidRPr="00BA6E52" w:rsidRDefault="00261169">
      <w:pPr>
        <w:spacing w:after="10"/>
        <w:ind w:left="845" w:right="837"/>
        <w:jc w:val="left"/>
        <w:rPr>
          <w:b/>
          <w:szCs w:val="28"/>
        </w:rPr>
      </w:pPr>
    </w:p>
    <w:p w:rsidR="00261169" w:rsidRPr="00BA6E52" w:rsidRDefault="00261169">
      <w:pPr>
        <w:spacing w:after="10"/>
        <w:ind w:left="845" w:right="837"/>
        <w:jc w:val="left"/>
        <w:rPr>
          <w:szCs w:val="28"/>
        </w:rPr>
      </w:pPr>
      <w:r w:rsidRPr="00BA6E52">
        <w:rPr>
          <w:b/>
          <w:szCs w:val="28"/>
        </w:rPr>
        <w:t xml:space="preserve">Девиз недели </w:t>
      </w:r>
    </w:p>
    <w:p w:rsidR="00261169" w:rsidRPr="00BA6E52" w:rsidRDefault="00261169">
      <w:pPr>
        <w:ind w:right="846"/>
        <w:rPr>
          <w:szCs w:val="28"/>
        </w:rPr>
      </w:pPr>
      <w:r w:rsidRPr="00BA6E52">
        <w:rPr>
          <w:szCs w:val="28"/>
        </w:rPr>
        <w:t xml:space="preserve">«Важен и прекрасен каждый момент нашей жизни» </w:t>
      </w:r>
    </w:p>
    <w:p w:rsidR="00261169" w:rsidRPr="00BA6E52" w:rsidRDefault="00261169">
      <w:pPr>
        <w:spacing w:after="10"/>
        <w:ind w:left="845" w:right="837"/>
        <w:jc w:val="left"/>
        <w:rPr>
          <w:szCs w:val="28"/>
        </w:rPr>
      </w:pPr>
      <w:r w:rsidRPr="00BA6E52">
        <w:rPr>
          <w:b/>
          <w:szCs w:val="28"/>
        </w:rPr>
        <w:t>Участники проекта:</w:t>
      </w:r>
    </w:p>
    <w:p w:rsidR="00261169" w:rsidRPr="00BA6E52" w:rsidRDefault="00261169">
      <w:pPr>
        <w:ind w:right="846"/>
        <w:rPr>
          <w:szCs w:val="28"/>
        </w:rPr>
      </w:pPr>
      <w:r w:rsidRPr="00BA6E52">
        <w:rPr>
          <w:szCs w:val="28"/>
        </w:rPr>
        <w:t>педагоги, воспитанники ДОУ, родители.</w:t>
      </w:r>
    </w:p>
    <w:p w:rsidR="00261169" w:rsidRPr="00BA6E52" w:rsidRDefault="00261169">
      <w:pPr>
        <w:ind w:right="846"/>
        <w:rPr>
          <w:szCs w:val="28"/>
        </w:rPr>
      </w:pPr>
      <w:r w:rsidRPr="00BA6E52">
        <w:rPr>
          <w:b/>
          <w:szCs w:val="28"/>
        </w:rPr>
        <w:t xml:space="preserve">Сроки реализации </w:t>
      </w:r>
    </w:p>
    <w:p w:rsidR="00261169" w:rsidRPr="00BA6E52" w:rsidRDefault="00261169">
      <w:pPr>
        <w:ind w:right="846"/>
        <w:rPr>
          <w:szCs w:val="28"/>
        </w:rPr>
      </w:pPr>
      <w:r w:rsidRPr="00BA6E52">
        <w:rPr>
          <w:szCs w:val="28"/>
        </w:rPr>
        <w:t>20 – 24 ноября 2023г.</w:t>
      </w:r>
    </w:p>
    <w:p w:rsidR="00261169" w:rsidRPr="00BA6E52" w:rsidRDefault="00261169">
      <w:pPr>
        <w:spacing w:after="10"/>
        <w:ind w:left="845" w:right="837"/>
        <w:jc w:val="left"/>
        <w:rPr>
          <w:szCs w:val="28"/>
        </w:rPr>
      </w:pPr>
      <w:r w:rsidRPr="00BA6E52">
        <w:rPr>
          <w:b/>
          <w:szCs w:val="28"/>
        </w:rPr>
        <w:t xml:space="preserve">Тип проекта </w:t>
      </w:r>
    </w:p>
    <w:p w:rsidR="00261169" w:rsidRPr="00BA6E52" w:rsidRDefault="00261169">
      <w:pPr>
        <w:ind w:right="846"/>
        <w:rPr>
          <w:szCs w:val="28"/>
        </w:rPr>
      </w:pPr>
      <w:r w:rsidRPr="00BA6E52">
        <w:rPr>
          <w:szCs w:val="28"/>
        </w:rPr>
        <w:t xml:space="preserve">Совместный, творческий, краткосрочный. </w:t>
      </w:r>
    </w:p>
    <w:p w:rsidR="00261169" w:rsidRPr="00BA6E52" w:rsidRDefault="00261169">
      <w:pPr>
        <w:spacing w:after="10"/>
        <w:ind w:left="845" w:right="837"/>
        <w:jc w:val="left"/>
        <w:rPr>
          <w:szCs w:val="28"/>
        </w:rPr>
      </w:pPr>
      <w:r w:rsidRPr="00BA6E52">
        <w:rPr>
          <w:b/>
          <w:szCs w:val="28"/>
        </w:rPr>
        <w:t>Актуальность</w:t>
      </w:r>
    </w:p>
    <w:p w:rsidR="00261169" w:rsidRPr="00BA6E52" w:rsidRDefault="00261169" w:rsidP="000F27D0">
      <w:pPr>
        <w:ind w:left="180" w:right="150" w:firstLine="850"/>
        <w:rPr>
          <w:szCs w:val="28"/>
        </w:rPr>
      </w:pPr>
      <w:r w:rsidRPr="00BA6E52">
        <w:rPr>
          <w:szCs w:val="28"/>
        </w:rPr>
        <w:t xml:space="preserve">Педагоги детского сада констатируют, что эмоциональная сфера современных малышей развита слабо. Современные дети менее отзывчивы к чувствам других, они не всегда способны осознать не только чужие, но и свои эмоции. Отсюда возникают проблемы общения со сверстниками и взрослыми. У детей, которые имеют обеднённую эмоциональную сферу, процесс социализации проходит довольно трудно. </w:t>
      </w:r>
    </w:p>
    <w:p w:rsidR="00261169" w:rsidRPr="00BA6E52" w:rsidRDefault="00261169" w:rsidP="000F27D0">
      <w:pPr>
        <w:ind w:left="180" w:right="150" w:firstLine="850"/>
        <w:rPr>
          <w:szCs w:val="28"/>
        </w:rPr>
      </w:pPr>
      <w:r w:rsidRPr="00BA6E52">
        <w:rPr>
          <w:szCs w:val="28"/>
        </w:rPr>
        <w:t xml:space="preserve">На сегодняшний день проблема сохранения и укрепления здоровья детей дошкольников очевидна. От состояния их здоровья зависят качественные и количественные характеристики будущего поколения. Важной предпосылкой физического здоровья является здоровье психологическое. В последние годы растёт количество детей с нарушением психоэмоционального развития. Поэтому особое значение приобретают задачи сохранения психологического здоровья детей и формирования их эмоционального благополучия. </w:t>
      </w:r>
    </w:p>
    <w:p w:rsidR="00261169" w:rsidRPr="00BA6E52" w:rsidRDefault="00261169">
      <w:pPr>
        <w:spacing w:after="10"/>
        <w:ind w:left="845" w:right="837"/>
        <w:jc w:val="left"/>
        <w:rPr>
          <w:szCs w:val="28"/>
        </w:rPr>
      </w:pPr>
      <w:r w:rsidRPr="00BA6E52">
        <w:rPr>
          <w:b/>
          <w:szCs w:val="28"/>
        </w:rPr>
        <w:t xml:space="preserve">Цель мероприятия </w:t>
      </w:r>
    </w:p>
    <w:p w:rsidR="00261169" w:rsidRPr="00BA6E52" w:rsidRDefault="00261169" w:rsidP="000F27D0">
      <w:pPr>
        <w:tabs>
          <w:tab w:val="left" w:pos="10620"/>
        </w:tabs>
        <w:ind w:left="180" w:right="150" w:firstLine="850"/>
        <w:rPr>
          <w:szCs w:val="28"/>
        </w:rPr>
      </w:pPr>
      <w:r w:rsidRPr="00BA6E52">
        <w:rPr>
          <w:szCs w:val="28"/>
        </w:rPr>
        <w:t xml:space="preserve">Сохранение и укрепление психологического здоровья, повышение интереса родителей и педагогов к психологии. </w:t>
      </w:r>
    </w:p>
    <w:p w:rsidR="00261169" w:rsidRPr="00BA6E52" w:rsidRDefault="00261169">
      <w:pPr>
        <w:spacing w:after="10"/>
        <w:ind w:left="845" w:right="837"/>
        <w:jc w:val="left"/>
        <w:rPr>
          <w:szCs w:val="28"/>
        </w:rPr>
      </w:pPr>
      <w:r w:rsidRPr="00BA6E52">
        <w:rPr>
          <w:b/>
          <w:szCs w:val="28"/>
        </w:rPr>
        <w:t xml:space="preserve">Задачи «Недели психологии» </w:t>
      </w:r>
    </w:p>
    <w:p w:rsidR="00261169" w:rsidRPr="00BA6E52" w:rsidRDefault="00261169">
      <w:pPr>
        <w:numPr>
          <w:ilvl w:val="0"/>
          <w:numId w:val="1"/>
        </w:numPr>
        <w:ind w:right="846" w:firstLine="850"/>
        <w:rPr>
          <w:szCs w:val="28"/>
        </w:rPr>
      </w:pPr>
      <w:r w:rsidRPr="00BA6E52">
        <w:rPr>
          <w:szCs w:val="28"/>
        </w:rPr>
        <w:t xml:space="preserve">повысить интерес педагогов и родителей к психологии; </w:t>
      </w:r>
    </w:p>
    <w:p w:rsidR="00261169" w:rsidRPr="00BA6E52" w:rsidRDefault="00261169" w:rsidP="000F27D0">
      <w:pPr>
        <w:numPr>
          <w:ilvl w:val="0"/>
          <w:numId w:val="1"/>
        </w:numPr>
        <w:ind w:right="150" w:firstLine="850"/>
        <w:rPr>
          <w:szCs w:val="28"/>
        </w:rPr>
      </w:pPr>
      <w:r w:rsidRPr="00BA6E52">
        <w:rPr>
          <w:szCs w:val="28"/>
        </w:rPr>
        <w:t xml:space="preserve">показать реальные формы работы, возможности психологической службы детского сада; </w:t>
      </w:r>
    </w:p>
    <w:p w:rsidR="00261169" w:rsidRPr="00BA6E52" w:rsidRDefault="00261169" w:rsidP="000F27D0">
      <w:pPr>
        <w:numPr>
          <w:ilvl w:val="0"/>
          <w:numId w:val="1"/>
        </w:numPr>
        <w:ind w:right="150" w:firstLine="850"/>
        <w:rPr>
          <w:szCs w:val="28"/>
        </w:rPr>
      </w:pPr>
      <w:r w:rsidRPr="00BA6E52">
        <w:rPr>
          <w:szCs w:val="28"/>
        </w:rPr>
        <w:t xml:space="preserve">формировать интерес взрослых к миру ребёнка, стремление помогать ему в индивидуально-личностном развитии; </w:t>
      </w:r>
    </w:p>
    <w:p w:rsidR="00261169" w:rsidRPr="00BA6E52" w:rsidRDefault="00261169" w:rsidP="000F27D0">
      <w:pPr>
        <w:numPr>
          <w:ilvl w:val="0"/>
          <w:numId w:val="1"/>
        </w:numPr>
        <w:ind w:right="150" w:firstLine="850"/>
        <w:rPr>
          <w:szCs w:val="28"/>
        </w:rPr>
      </w:pPr>
      <w:r w:rsidRPr="00BA6E52">
        <w:rPr>
          <w:szCs w:val="28"/>
        </w:rPr>
        <w:t xml:space="preserve">повысить </w:t>
      </w:r>
      <w:r w:rsidRPr="00BA6E52">
        <w:rPr>
          <w:szCs w:val="28"/>
        </w:rPr>
        <w:tab/>
        <w:t xml:space="preserve">психологическую </w:t>
      </w:r>
      <w:r w:rsidRPr="00BA6E52">
        <w:rPr>
          <w:szCs w:val="28"/>
        </w:rPr>
        <w:tab/>
        <w:t xml:space="preserve">компетентность </w:t>
      </w:r>
      <w:r w:rsidRPr="00BA6E52">
        <w:rPr>
          <w:szCs w:val="28"/>
        </w:rPr>
        <w:tab/>
        <w:t xml:space="preserve">педагогов и родителей ДОУ. </w:t>
      </w:r>
    </w:p>
    <w:p w:rsidR="00261169" w:rsidRPr="00BA6E52" w:rsidRDefault="00261169" w:rsidP="000F27D0">
      <w:pPr>
        <w:ind w:left="180" w:right="150" w:firstLine="850"/>
        <w:rPr>
          <w:szCs w:val="28"/>
        </w:rPr>
      </w:pPr>
      <w:r w:rsidRPr="00BA6E52">
        <w:rPr>
          <w:szCs w:val="28"/>
        </w:rPr>
        <w:t xml:space="preserve">Проведение недели психологии было направлено на создание благоприятного психологического климата в ДОУ, вовлечение всех участников образовательного процесса в совместную деятельность, повышение общественного позитивного эмоционального настроения. </w:t>
      </w:r>
    </w:p>
    <w:p w:rsidR="00261169" w:rsidRPr="00BA6E52" w:rsidRDefault="00261169">
      <w:pPr>
        <w:spacing w:after="10"/>
        <w:ind w:left="845" w:right="837"/>
        <w:jc w:val="left"/>
        <w:rPr>
          <w:szCs w:val="28"/>
        </w:rPr>
      </w:pPr>
      <w:r w:rsidRPr="00BA6E52">
        <w:rPr>
          <w:b/>
          <w:szCs w:val="28"/>
        </w:rPr>
        <w:t>Этапы реализации проекта.</w:t>
      </w:r>
    </w:p>
    <w:p w:rsidR="00261169" w:rsidRPr="00BA6E52" w:rsidRDefault="00261169">
      <w:pPr>
        <w:spacing w:after="10"/>
        <w:ind w:left="845" w:right="837"/>
        <w:jc w:val="left"/>
        <w:rPr>
          <w:szCs w:val="28"/>
        </w:rPr>
      </w:pPr>
      <w:r w:rsidRPr="00BA6E52">
        <w:rPr>
          <w:b/>
          <w:szCs w:val="28"/>
        </w:rPr>
        <w:t xml:space="preserve">Подготовительный этап: </w:t>
      </w:r>
    </w:p>
    <w:p w:rsidR="00261169" w:rsidRPr="00BA6E52" w:rsidRDefault="00261169">
      <w:pPr>
        <w:numPr>
          <w:ilvl w:val="0"/>
          <w:numId w:val="1"/>
        </w:numPr>
        <w:ind w:right="846" w:firstLine="850"/>
        <w:rPr>
          <w:szCs w:val="28"/>
        </w:rPr>
      </w:pPr>
      <w:r w:rsidRPr="00BA6E52">
        <w:rPr>
          <w:szCs w:val="28"/>
        </w:rPr>
        <w:t xml:space="preserve">определение цели и задач проекта; </w:t>
      </w:r>
    </w:p>
    <w:p w:rsidR="00261169" w:rsidRPr="00BA6E52" w:rsidRDefault="00261169">
      <w:pPr>
        <w:numPr>
          <w:ilvl w:val="0"/>
          <w:numId w:val="1"/>
        </w:numPr>
        <w:ind w:right="846" w:firstLine="850"/>
        <w:rPr>
          <w:szCs w:val="28"/>
        </w:rPr>
      </w:pPr>
      <w:r w:rsidRPr="00BA6E52">
        <w:rPr>
          <w:szCs w:val="28"/>
        </w:rPr>
        <w:t xml:space="preserve">подбор методического материала, изучение литературы; </w:t>
      </w:r>
    </w:p>
    <w:p w:rsidR="00261169" w:rsidRPr="00BA6E52" w:rsidRDefault="00261169" w:rsidP="000F27D0">
      <w:pPr>
        <w:numPr>
          <w:ilvl w:val="0"/>
          <w:numId w:val="1"/>
        </w:numPr>
        <w:ind w:right="150" w:firstLine="850"/>
        <w:rPr>
          <w:szCs w:val="28"/>
        </w:rPr>
      </w:pPr>
      <w:r w:rsidRPr="00BA6E52">
        <w:rPr>
          <w:szCs w:val="28"/>
        </w:rPr>
        <w:t xml:space="preserve">разработка </w:t>
      </w:r>
      <w:r w:rsidRPr="00BA6E52">
        <w:rPr>
          <w:szCs w:val="28"/>
        </w:rPr>
        <w:tab/>
        <w:t xml:space="preserve">конспектов  занятий  с детьми, родителями и педагогами; </w:t>
      </w:r>
    </w:p>
    <w:p w:rsidR="00261169" w:rsidRPr="00BA6E52" w:rsidRDefault="00261169">
      <w:pPr>
        <w:numPr>
          <w:ilvl w:val="0"/>
          <w:numId w:val="1"/>
        </w:numPr>
        <w:ind w:right="846" w:firstLine="850"/>
        <w:rPr>
          <w:szCs w:val="28"/>
        </w:rPr>
      </w:pPr>
      <w:r w:rsidRPr="00BA6E52">
        <w:rPr>
          <w:szCs w:val="28"/>
        </w:rPr>
        <w:t xml:space="preserve">поиск иллюстрационного материала; </w:t>
      </w:r>
    </w:p>
    <w:p w:rsidR="00261169" w:rsidRPr="00BA6E52" w:rsidRDefault="00261169">
      <w:pPr>
        <w:numPr>
          <w:ilvl w:val="0"/>
          <w:numId w:val="1"/>
        </w:numPr>
        <w:ind w:right="846" w:firstLine="850"/>
        <w:rPr>
          <w:szCs w:val="28"/>
        </w:rPr>
      </w:pPr>
      <w:r w:rsidRPr="00BA6E52">
        <w:rPr>
          <w:szCs w:val="28"/>
        </w:rPr>
        <w:t>разработка тематического плана проекта «Неделя психологии».</w:t>
      </w:r>
    </w:p>
    <w:p w:rsidR="00261169" w:rsidRPr="00BA6E52" w:rsidRDefault="00261169" w:rsidP="000F27D0">
      <w:pPr>
        <w:ind w:left="900" w:right="846" w:firstLine="0"/>
        <w:rPr>
          <w:szCs w:val="28"/>
        </w:rPr>
      </w:pPr>
      <w:r w:rsidRPr="00BA6E52">
        <w:rPr>
          <w:b/>
          <w:szCs w:val="28"/>
        </w:rPr>
        <w:t xml:space="preserve">Основной этап: </w:t>
      </w:r>
    </w:p>
    <w:p w:rsidR="00261169" w:rsidRPr="00BA6E52" w:rsidRDefault="00261169" w:rsidP="000F27D0">
      <w:pPr>
        <w:numPr>
          <w:ilvl w:val="0"/>
          <w:numId w:val="1"/>
        </w:numPr>
        <w:ind w:left="180" w:right="150" w:firstLine="850"/>
        <w:rPr>
          <w:szCs w:val="28"/>
        </w:rPr>
      </w:pPr>
      <w:r w:rsidRPr="00BA6E52">
        <w:rPr>
          <w:szCs w:val="28"/>
        </w:rPr>
        <w:t xml:space="preserve">реализация </w:t>
      </w:r>
      <w:r w:rsidRPr="00BA6E52">
        <w:rPr>
          <w:szCs w:val="28"/>
        </w:rPr>
        <w:tab/>
        <w:t xml:space="preserve">проекта: </w:t>
      </w:r>
      <w:r w:rsidRPr="00BA6E52">
        <w:rPr>
          <w:szCs w:val="28"/>
        </w:rPr>
        <w:tab/>
        <w:t xml:space="preserve">совместная </w:t>
      </w:r>
      <w:r w:rsidRPr="00BA6E52">
        <w:rPr>
          <w:szCs w:val="28"/>
        </w:rPr>
        <w:tab/>
        <w:t xml:space="preserve">деятельность </w:t>
      </w:r>
      <w:r w:rsidRPr="00BA6E52">
        <w:rPr>
          <w:szCs w:val="28"/>
        </w:rPr>
        <w:tab/>
        <w:t xml:space="preserve">с детьми, педагогами и родителями; </w:t>
      </w:r>
    </w:p>
    <w:p w:rsidR="00261169" w:rsidRPr="00BA6E52" w:rsidRDefault="00261169">
      <w:pPr>
        <w:numPr>
          <w:ilvl w:val="0"/>
          <w:numId w:val="1"/>
        </w:numPr>
        <w:ind w:right="846" w:firstLine="850"/>
        <w:rPr>
          <w:szCs w:val="28"/>
        </w:rPr>
      </w:pPr>
      <w:r w:rsidRPr="00BA6E52">
        <w:rPr>
          <w:szCs w:val="28"/>
        </w:rPr>
        <w:t xml:space="preserve">психологическая акция: «Дерево пожеланий» </w:t>
      </w:r>
    </w:p>
    <w:p w:rsidR="00261169" w:rsidRPr="00BA6E52" w:rsidRDefault="00261169" w:rsidP="000F27D0">
      <w:pPr>
        <w:ind w:left="850" w:right="846" w:firstLine="0"/>
        <w:rPr>
          <w:szCs w:val="28"/>
        </w:rPr>
      </w:pPr>
      <w:r w:rsidRPr="00BA6E52">
        <w:rPr>
          <w:b/>
          <w:szCs w:val="28"/>
        </w:rPr>
        <w:t xml:space="preserve">Заключительный этап: </w:t>
      </w:r>
    </w:p>
    <w:p w:rsidR="00261169" w:rsidRPr="00BA6E52" w:rsidRDefault="00261169">
      <w:pPr>
        <w:numPr>
          <w:ilvl w:val="0"/>
          <w:numId w:val="1"/>
        </w:numPr>
        <w:ind w:right="846" w:firstLine="850"/>
        <w:rPr>
          <w:szCs w:val="28"/>
        </w:rPr>
      </w:pPr>
      <w:r w:rsidRPr="00BA6E52">
        <w:rPr>
          <w:szCs w:val="28"/>
        </w:rPr>
        <w:t xml:space="preserve">выставка: детских рисунков «Моя семья»; </w:t>
      </w:r>
    </w:p>
    <w:p w:rsidR="00261169" w:rsidRPr="00BA6E52" w:rsidRDefault="00261169">
      <w:pPr>
        <w:numPr>
          <w:ilvl w:val="0"/>
          <w:numId w:val="1"/>
        </w:numPr>
        <w:ind w:right="846" w:firstLine="850"/>
        <w:rPr>
          <w:szCs w:val="28"/>
        </w:rPr>
      </w:pPr>
      <w:r w:rsidRPr="00BA6E52">
        <w:rPr>
          <w:szCs w:val="28"/>
        </w:rPr>
        <w:t xml:space="preserve">психологическая акция «Аптечка для души». </w:t>
      </w:r>
    </w:p>
    <w:p w:rsidR="00261169" w:rsidRPr="00BA6E52" w:rsidRDefault="00261169">
      <w:pPr>
        <w:spacing w:after="10"/>
        <w:ind w:left="845" w:right="837"/>
        <w:jc w:val="left"/>
        <w:rPr>
          <w:szCs w:val="28"/>
        </w:rPr>
      </w:pPr>
      <w:r w:rsidRPr="00BA6E52">
        <w:rPr>
          <w:b/>
          <w:szCs w:val="28"/>
        </w:rPr>
        <w:t xml:space="preserve">План Недели психологии </w:t>
      </w:r>
    </w:p>
    <w:p w:rsidR="00261169" w:rsidRPr="00BA6E52" w:rsidRDefault="00261169">
      <w:pPr>
        <w:ind w:right="846"/>
        <w:rPr>
          <w:szCs w:val="28"/>
        </w:rPr>
      </w:pPr>
      <w:r w:rsidRPr="00BA6E52">
        <w:rPr>
          <w:szCs w:val="28"/>
        </w:rPr>
        <w:t xml:space="preserve">Понедельник  –  «День доброты» </w:t>
      </w:r>
    </w:p>
    <w:p w:rsidR="00261169" w:rsidRPr="00BA6E52" w:rsidRDefault="00261169">
      <w:pPr>
        <w:ind w:right="846"/>
        <w:rPr>
          <w:szCs w:val="28"/>
        </w:rPr>
      </w:pPr>
      <w:r w:rsidRPr="00BA6E52">
        <w:rPr>
          <w:szCs w:val="28"/>
        </w:rPr>
        <w:t xml:space="preserve">Вторник – «День семьи» </w:t>
      </w:r>
    </w:p>
    <w:p w:rsidR="00261169" w:rsidRPr="00BA6E52" w:rsidRDefault="00261169">
      <w:pPr>
        <w:ind w:right="846"/>
        <w:rPr>
          <w:szCs w:val="28"/>
        </w:rPr>
      </w:pPr>
      <w:r w:rsidRPr="00BA6E52">
        <w:rPr>
          <w:szCs w:val="28"/>
        </w:rPr>
        <w:t xml:space="preserve">Среда – «День понимания» </w:t>
      </w:r>
    </w:p>
    <w:p w:rsidR="00261169" w:rsidRPr="00BA6E52" w:rsidRDefault="00261169">
      <w:pPr>
        <w:ind w:right="846"/>
        <w:rPr>
          <w:szCs w:val="28"/>
        </w:rPr>
      </w:pPr>
      <w:r w:rsidRPr="00BA6E52">
        <w:rPr>
          <w:szCs w:val="28"/>
        </w:rPr>
        <w:t xml:space="preserve">Четверг – «День дружбы» </w:t>
      </w:r>
    </w:p>
    <w:p w:rsidR="00261169" w:rsidRPr="00BA6E52" w:rsidRDefault="00261169">
      <w:pPr>
        <w:ind w:right="846"/>
        <w:rPr>
          <w:szCs w:val="28"/>
        </w:rPr>
      </w:pPr>
      <w:r w:rsidRPr="00BA6E52">
        <w:rPr>
          <w:szCs w:val="28"/>
        </w:rPr>
        <w:t xml:space="preserve">Пятница – «День мечтаний и пожеланий» </w:t>
      </w:r>
    </w:p>
    <w:p w:rsidR="00261169" w:rsidRPr="00BA6E52" w:rsidRDefault="00261169">
      <w:pPr>
        <w:ind w:right="846"/>
        <w:rPr>
          <w:szCs w:val="28"/>
        </w:rPr>
      </w:pPr>
    </w:p>
    <w:p w:rsidR="00261169" w:rsidRPr="00BA6E52" w:rsidRDefault="00261169">
      <w:pPr>
        <w:ind w:right="846"/>
        <w:rPr>
          <w:szCs w:val="28"/>
        </w:rPr>
      </w:pPr>
    </w:p>
    <w:p w:rsidR="00261169" w:rsidRPr="00BA6E52" w:rsidRDefault="00261169">
      <w:pPr>
        <w:ind w:right="846"/>
        <w:rPr>
          <w:szCs w:val="28"/>
        </w:rPr>
      </w:pPr>
    </w:p>
    <w:tbl>
      <w:tblPr>
        <w:tblW w:w="94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7" w:type="dxa"/>
          <w:left w:w="43" w:type="dxa"/>
          <w:right w:w="110" w:type="dxa"/>
        </w:tblCellMar>
        <w:tblLook w:val="00A0"/>
      </w:tblPr>
      <w:tblGrid>
        <w:gridCol w:w="2672"/>
        <w:gridCol w:w="6771"/>
      </w:tblGrid>
      <w:tr w:rsidR="00261169" w:rsidRPr="00BA6E52" w:rsidTr="004E6780">
        <w:trPr>
          <w:trHeight w:val="300"/>
        </w:trPr>
        <w:tc>
          <w:tcPr>
            <w:tcW w:w="2672" w:type="dxa"/>
          </w:tcPr>
          <w:p w:rsidR="00261169" w:rsidRPr="00BA6E52" w:rsidRDefault="00261169" w:rsidP="007E5EFC">
            <w:pPr>
              <w:spacing w:after="0" w:line="259" w:lineRule="auto"/>
              <w:ind w:left="61" w:firstLine="0"/>
              <w:jc w:val="center"/>
              <w:rPr>
                <w:szCs w:val="28"/>
              </w:rPr>
            </w:pPr>
            <w:r w:rsidRPr="00BA6E52">
              <w:rPr>
                <w:b/>
                <w:szCs w:val="28"/>
              </w:rPr>
              <w:t xml:space="preserve">День недели </w:t>
            </w:r>
          </w:p>
        </w:tc>
        <w:tc>
          <w:tcPr>
            <w:tcW w:w="6771" w:type="dxa"/>
            <w:vMerge w:val="restart"/>
          </w:tcPr>
          <w:p w:rsidR="00261169" w:rsidRPr="00BA6E52" w:rsidRDefault="00261169" w:rsidP="007E5EFC">
            <w:pPr>
              <w:spacing w:after="0" w:line="259" w:lineRule="auto"/>
              <w:ind w:left="66" w:firstLine="0"/>
              <w:jc w:val="center"/>
              <w:rPr>
                <w:szCs w:val="28"/>
              </w:rPr>
            </w:pPr>
            <w:r w:rsidRPr="00BA6E52">
              <w:rPr>
                <w:b/>
                <w:szCs w:val="28"/>
              </w:rPr>
              <w:t xml:space="preserve">Тема и форма мероприятия </w:t>
            </w:r>
          </w:p>
        </w:tc>
      </w:tr>
      <w:tr w:rsidR="00261169" w:rsidRPr="00BA6E52" w:rsidTr="004E6780">
        <w:trPr>
          <w:trHeight w:val="347"/>
        </w:trPr>
        <w:tc>
          <w:tcPr>
            <w:tcW w:w="2672" w:type="dxa"/>
            <w:vMerge w:val="restart"/>
          </w:tcPr>
          <w:p w:rsidR="00261169" w:rsidRPr="00BA6E52" w:rsidRDefault="00261169" w:rsidP="007E5EFC">
            <w:pPr>
              <w:spacing w:after="36" w:line="259" w:lineRule="auto"/>
              <w:ind w:left="0" w:firstLine="0"/>
              <w:jc w:val="left"/>
              <w:rPr>
                <w:szCs w:val="28"/>
              </w:rPr>
            </w:pPr>
            <w:r w:rsidRPr="00BA6E52">
              <w:rPr>
                <w:szCs w:val="28"/>
              </w:rPr>
              <w:t xml:space="preserve">Понедельник </w:t>
            </w:r>
          </w:p>
          <w:p w:rsidR="00261169" w:rsidRPr="00BA6E52" w:rsidRDefault="00261169" w:rsidP="007E5EFC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BA6E52">
              <w:rPr>
                <w:b/>
                <w:i/>
                <w:szCs w:val="28"/>
              </w:rPr>
              <w:t>«День доброты»</w:t>
            </w:r>
          </w:p>
        </w:tc>
        <w:tc>
          <w:tcPr>
            <w:tcW w:w="6771" w:type="dxa"/>
            <w:vMerge/>
          </w:tcPr>
          <w:p w:rsidR="00261169" w:rsidRPr="00BA6E52" w:rsidRDefault="00261169" w:rsidP="007E5EFC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61169" w:rsidRPr="00BA6E52" w:rsidTr="004E6780">
        <w:trPr>
          <w:trHeight w:val="708"/>
        </w:trPr>
        <w:tc>
          <w:tcPr>
            <w:tcW w:w="0" w:type="auto"/>
            <w:vMerge/>
          </w:tcPr>
          <w:p w:rsidR="00261169" w:rsidRPr="00BA6E52" w:rsidRDefault="00261169" w:rsidP="007E5EFC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771" w:type="dxa"/>
          </w:tcPr>
          <w:p w:rsidR="00261169" w:rsidRPr="00BA6E52" w:rsidRDefault="00261169" w:rsidP="007E5EFC">
            <w:pPr>
              <w:spacing w:after="0" w:line="259" w:lineRule="auto"/>
              <w:ind w:left="3" w:right="651" w:firstLine="0"/>
              <w:jc w:val="left"/>
              <w:rPr>
                <w:szCs w:val="28"/>
              </w:rPr>
            </w:pPr>
            <w:r w:rsidRPr="00BA6E52">
              <w:rPr>
                <w:szCs w:val="28"/>
              </w:rPr>
              <w:t xml:space="preserve">Психологическая акция «Дерево пожеланий» (см. приложение 1) </w:t>
            </w:r>
          </w:p>
        </w:tc>
      </w:tr>
      <w:tr w:rsidR="00261169" w:rsidRPr="00BA6E52" w:rsidTr="004E6780">
        <w:trPr>
          <w:trHeight w:val="707"/>
        </w:trPr>
        <w:tc>
          <w:tcPr>
            <w:tcW w:w="0" w:type="auto"/>
            <w:vMerge/>
          </w:tcPr>
          <w:p w:rsidR="00261169" w:rsidRPr="00BA6E52" w:rsidRDefault="00261169" w:rsidP="007E5EFC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771" w:type="dxa"/>
          </w:tcPr>
          <w:p w:rsidR="00261169" w:rsidRPr="00BA6E52" w:rsidRDefault="00261169" w:rsidP="007E5EFC">
            <w:pPr>
              <w:spacing w:after="25" w:line="259" w:lineRule="auto"/>
              <w:ind w:left="3" w:firstLine="0"/>
              <w:jc w:val="left"/>
              <w:rPr>
                <w:szCs w:val="28"/>
              </w:rPr>
            </w:pPr>
            <w:r w:rsidRPr="00BA6E52">
              <w:rPr>
                <w:szCs w:val="28"/>
              </w:rPr>
              <w:t xml:space="preserve">Занятие «Поговорим о доброте» </w:t>
            </w:r>
          </w:p>
          <w:p w:rsidR="00261169" w:rsidRPr="00BA6E52" w:rsidRDefault="00261169" w:rsidP="000F27D0">
            <w:pPr>
              <w:spacing w:after="0" w:line="259" w:lineRule="auto"/>
              <w:ind w:left="3" w:right="245" w:firstLine="0"/>
              <w:jc w:val="left"/>
              <w:rPr>
                <w:szCs w:val="28"/>
              </w:rPr>
            </w:pPr>
            <w:r w:rsidRPr="00BA6E52">
              <w:rPr>
                <w:i/>
                <w:szCs w:val="28"/>
              </w:rPr>
              <w:t>Старшая группа</w:t>
            </w:r>
            <w:r>
              <w:rPr>
                <w:i/>
                <w:szCs w:val="28"/>
              </w:rPr>
              <w:t xml:space="preserve"> </w:t>
            </w:r>
            <w:r w:rsidRPr="00BA6E52">
              <w:rPr>
                <w:szCs w:val="28"/>
              </w:rPr>
              <w:t xml:space="preserve">(см. приложение 2) </w:t>
            </w:r>
          </w:p>
        </w:tc>
      </w:tr>
      <w:tr w:rsidR="00261169" w:rsidRPr="00BA6E52" w:rsidTr="004E6780">
        <w:trPr>
          <w:trHeight w:val="644"/>
        </w:trPr>
        <w:tc>
          <w:tcPr>
            <w:tcW w:w="2672" w:type="dxa"/>
            <w:vMerge w:val="restart"/>
          </w:tcPr>
          <w:p w:rsidR="00261169" w:rsidRPr="00BA6E52" w:rsidRDefault="00261169" w:rsidP="007E5EFC">
            <w:pPr>
              <w:spacing w:after="35" w:line="259" w:lineRule="auto"/>
              <w:ind w:left="0" w:firstLine="0"/>
              <w:jc w:val="left"/>
              <w:rPr>
                <w:szCs w:val="28"/>
              </w:rPr>
            </w:pPr>
            <w:r w:rsidRPr="00BA6E52">
              <w:rPr>
                <w:szCs w:val="28"/>
              </w:rPr>
              <w:t xml:space="preserve">Вторник </w:t>
            </w:r>
          </w:p>
          <w:p w:rsidR="00261169" w:rsidRPr="00BA6E52" w:rsidRDefault="00261169" w:rsidP="007E5EFC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BA6E52">
              <w:rPr>
                <w:b/>
                <w:i/>
                <w:szCs w:val="28"/>
              </w:rPr>
              <w:t>«День семьи»</w:t>
            </w:r>
          </w:p>
        </w:tc>
        <w:tc>
          <w:tcPr>
            <w:tcW w:w="6771" w:type="dxa"/>
          </w:tcPr>
          <w:p w:rsidR="00261169" w:rsidRPr="00BA6E52" w:rsidRDefault="00261169" w:rsidP="007E5EFC">
            <w:pPr>
              <w:spacing w:after="25" w:line="259" w:lineRule="auto"/>
              <w:ind w:left="3" w:firstLine="0"/>
              <w:jc w:val="left"/>
              <w:rPr>
                <w:szCs w:val="28"/>
              </w:rPr>
            </w:pPr>
            <w:r w:rsidRPr="00BA6E52">
              <w:rPr>
                <w:szCs w:val="28"/>
              </w:rPr>
              <w:t xml:space="preserve">Беседа с детьми «Моя любимая мама» </w:t>
            </w:r>
          </w:p>
          <w:p w:rsidR="00261169" w:rsidRPr="00BA6E52" w:rsidRDefault="00261169" w:rsidP="007E5EFC">
            <w:pPr>
              <w:spacing w:after="0" w:line="259" w:lineRule="auto"/>
              <w:ind w:left="3" w:firstLine="0"/>
              <w:jc w:val="left"/>
              <w:rPr>
                <w:szCs w:val="28"/>
              </w:rPr>
            </w:pPr>
            <w:r>
              <w:rPr>
                <w:i/>
                <w:szCs w:val="28"/>
              </w:rPr>
              <w:t>(средняя группа)</w:t>
            </w:r>
            <w:r w:rsidRPr="00BA6E52">
              <w:rPr>
                <w:i/>
                <w:szCs w:val="28"/>
              </w:rPr>
              <w:t xml:space="preserve"> (см.приложение 5)</w:t>
            </w:r>
          </w:p>
        </w:tc>
      </w:tr>
      <w:tr w:rsidR="00261169" w:rsidRPr="00BA6E52" w:rsidTr="004E6780">
        <w:trPr>
          <w:trHeight w:val="817"/>
        </w:trPr>
        <w:tc>
          <w:tcPr>
            <w:tcW w:w="0" w:type="auto"/>
            <w:vMerge/>
          </w:tcPr>
          <w:p w:rsidR="00261169" w:rsidRPr="00BA6E52" w:rsidRDefault="00261169" w:rsidP="007E5EFC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771" w:type="dxa"/>
          </w:tcPr>
          <w:p w:rsidR="00261169" w:rsidRPr="00BA6E52" w:rsidRDefault="00261169" w:rsidP="007E5EFC">
            <w:pPr>
              <w:spacing w:after="0" w:line="259" w:lineRule="auto"/>
              <w:ind w:left="3" w:firstLine="0"/>
              <w:rPr>
                <w:szCs w:val="28"/>
              </w:rPr>
            </w:pPr>
            <w:r w:rsidRPr="00BA6E52">
              <w:rPr>
                <w:szCs w:val="28"/>
              </w:rPr>
              <w:t xml:space="preserve">Создание и выставка детских рисунков «Моя семья» </w:t>
            </w:r>
            <w:r>
              <w:rPr>
                <w:i/>
                <w:szCs w:val="28"/>
              </w:rPr>
              <w:t>(старшая группа</w:t>
            </w:r>
            <w:r w:rsidRPr="00BA6E52">
              <w:rPr>
                <w:i/>
                <w:szCs w:val="28"/>
              </w:rPr>
              <w:t>)</w:t>
            </w:r>
          </w:p>
        </w:tc>
      </w:tr>
      <w:tr w:rsidR="00261169" w:rsidRPr="00BA6E52" w:rsidTr="004E6780">
        <w:trPr>
          <w:trHeight w:val="956"/>
        </w:trPr>
        <w:tc>
          <w:tcPr>
            <w:tcW w:w="2672" w:type="dxa"/>
            <w:vMerge w:val="restart"/>
          </w:tcPr>
          <w:p w:rsidR="00261169" w:rsidRPr="00BA6E52" w:rsidRDefault="00261169" w:rsidP="007E5EFC">
            <w:pPr>
              <w:spacing w:after="36" w:line="259" w:lineRule="auto"/>
              <w:ind w:left="0" w:firstLine="0"/>
              <w:jc w:val="left"/>
              <w:rPr>
                <w:szCs w:val="28"/>
              </w:rPr>
            </w:pPr>
            <w:r w:rsidRPr="00BA6E52">
              <w:rPr>
                <w:szCs w:val="28"/>
              </w:rPr>
              <w:t xml:space="preserve">Среда </w:t>
            </w:r>
          </w:p>
          <w:p w:rsidR="00261169" w:rsidRPr="00BA6E52" w:rsidRDefault="00261169" w:rsidP="007E5EFC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BA6E52">
              <w:rPr>
                <w:b/>
                <w:i/>
                <w:szCs w:val="28"/>
              </w:rPr>
              <w:t>«День понимания»</w:t>
            </w:r>
          </w:p>
        </w:tc>
        <w:tc>
          <w:tcPr>
            <w:tcW w:w="6771" w:type="dxa"/>
          </w:tcPr>
          <w:p w:rsidR="00261169" w:rsidRPr="00BA6E52" w:rsidRDefault="00261169" w:rsidP="007E5EFC">
            <w:pPr>
              <w:spacing w:after="28" w:line="259" w:lineRule="auto"/>
              <w:ind w:left="3" w:firstLine="0"/>
              <w:jc w:val="left"/>
              <w:rPr>
                <w:szCs w:val="28"/>
              </w:rPr>
            </w:pPr>
            <w:r w:rsidRPr="00BA6E52">
              <w:rPr>
                <w:szCs w:val="28"/>
              </w:rPr>
              <w:t>«Минутки» релаксации и психогимнастики (дети дошкольного возраста)</w:t>
            </w:r>
          </w:p>
          <w:p w:rsidR="00261169" w:rsidRPr="00BA6E52" w:rsidRDefault="00261169" w:rsidP="007E5EFC">
            <w:pPr>
              <w:spacing w:after="0" w:line="259" w:lineRule="auto"/>
              <w:ind w:left="3" w:firstLine="0"/>
              <w:jc w:val="left"/>
              <w:rPr>
                <w:szCs w:val="28"/>
              </w:rPr>
            </w:pPr>
            <w:r w:rsidRPr="00BA6E52">
              <w:rPr>
                <w:i/>
                <w:szCs w:val="28"/>
              </w:rPr>
              <w:t xml:space="preserve"> (см. приложение 4)</w:t>
            </w:r>
          </w:p>
        </w:tc>
      </w:tr>
      <w:tr w:rsidR="00261169" w:rsidRPr="00BA6E52" w:rsidTr="004E6780">
        <w:trPr>
          <w:trHeight w:val="1522"/>
        </w:trPr>
        <w:tc>
          <w:tcPr>
            <w:tcW w:w="0" w:type="auto"/>
            <w:vMerge/>
          </w:tcPr>
          <w:p w:rsidR="00261169" w:rsidRPr="00BA6E52" w:rsidRDefault="00261169" w:rsidP="007E5EFC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771" w:type="dxa"/>
          </w:tcPr>
          <w:p w:rsidR="00261169" w:rsidRPr="00BA6E52" w:rsidRDefault="00261169" w:rsidP="007E5EFC">
            <w:pPr>
              <w:spacing w:after="27" w:line="259" w:lineRule="auto"/>
              <w:ind w:left="3" w:firstLine="0"/>
              <w:jc w:val="left"/>
              <w:rPr>
                <w:szCs w:val="28"/>
              </w:rPr>
            </w:pPr>
            <w:r w:rsidRPr="00BA6E52">
              <w:rPr>
                <w:szCs w:val="28"/>
              </w:rPr>
              <w:t xml:space="preserve">Игры с детьми: </w:t>
            </w:r>
          </w:p>
          <w:p w:rsidR="00261169" w:rsidRPr="00BA6E52" w:rsidRDefault="00261169" w:rsidP="007E5EFC">
            <w:pPr>
              <w:spacing w:after="30" w:line="259" w:lineRule="auto"/>
              <w:ind w:left="3" w:firstLine="0"/>
              <w:jc w:val="left"/>
              <w:rPr>
                <w:szCs w:val="28"/>
              </w:rPr>
            </w:pPr>
            <w:r w:rsidRPr="00BA6E52">
              <w:rPr>
                <w:szCs w:val="28"/>
              </w:rPr>
              <w:t xml:space="preserve">«Поменяйся местами», </w:t>
            </w:r>
          </w:p>
          <w:p w:rsidR="00261169" w:rsidRPr="00BA6E52" w:rsidRDefault="00261169" w:rsidP="007E5EFC">
            <w:pPr>
              <w:spacing w:after="0" w:line="259" w:lineRule="auto"/>
              <w:ind w:left="3" w:firstLine="0"/>
              <w:jc w:val="left"/>
              <w:rPr>
                <w:szCs w:val="28"/>
              </w:rPr>
            </w:pPr>
            <w:r w:rsidRPr="00BA6E52">
              <w:rPr>
                <w:szCs w:val="28"/>
              </w:rPr>
              <w:t xml:space="preserve">«Что мне нравится в себе и что не нравится» </w:t>
            </w:r>
          </w:p>
          <w:p w:rsidR="00261169" w:rsidRPr="00BA6E52" w:rsidRDefault="00261169" w:rsidP="007E5EFC">
            <w:pPr>
              <w:spacing w:line="259" w:lineRule="auto"/>
              <w:ind w:left="3"/>
              <w:jc w:val="left"/>
              <w:rPr>
                <w:szCs w:val="28"/>
              </w:rPr>
            </w:pPr>
            <w:r w:rsidRPr="00BA6E52">
              <w:rPr>
                <w:i/>
                <w:szCs w:val="28"/>
              </w:rPr>
              <w:t>(старшая группа)</w:t>
            </w:r>
          </w:p>
        </w:tc>
      </w:tr>
      <w:tr w:rsidR="00261169" w:rsidRPr="00BA6E52" w:rsidTr="004E6780">
        <w:trPr>
          <w:trHeight w:val="89"/>
        </w:trPr>
        <w:tc>
          <w:tcPr>
            <w:tcW w:w="9443" w:type="dxa"/>
            <w:gridSpan w:val="2"/>
          </w:tcPr>
          <w:p w:rsidR="00261169" w:rsidRPr="00BA6E52" w:rsidRDefault="00261169" w:rsidP="007E5EFC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61169" w:rsidRPr="00BA6E52" w:rsidTr="004E6780">
        <w:trPr>
          <w:trHeight w:val="1288"/>
        </w:trPr>
        <w:tc>
          <w:tcPr>
            <w:tcW w:w="2672" w:type="dxa"/>
          </w:tcPr>
          <w:p w:rsidR="00261169" w:rsidRPr="00BA6E52" w:rsidRDefault="00261169" w:rsidP="007E5EFC">
            <w:pPr>
              <w:spacing w:after="35" w:line="259" w:lineRule="auto"/>
              <w:ind w:left="0" w:firstLine="0"/>
              <w:jc w:val="left"/>
              <w:rPr>
                <w:szCs w:val="28"/>
              </w:rPr>
            </w:pPr>
            <w:r w:rsidRPr="00BA6E52">
              <w:rPr>
                <w:szCs w:val="28"/>
              </w:rPr>
              <w:t xml:space="preserve">Четверг </w:t>
            </w:r>
          </w:p>
          <w:p w:rsidR="00261169" w:rsidRPr="00BA6E52" w:rsidRDefault="00261169" w:rsidP="007E5EFC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BA6E52">
              <w:rPr>
                <w:b/>
                <w:i/>
                <w:szCs w:val="28"/>
              </w:rPr>
              <w:t>«День дружбы»</w:t>
            </w:r>
          </w:p>
        </w:tc>
        <w:tc>
          <w:tcPr>
            <w:tcW w:w="6771" w:type="dxa"/>
          </w:tcPr>
          <w:p w:rsidR="00261169" w:rsidRPr="00BA6E52" w:rsidRDefault="00261169" w:rsidP="007E5EFC">
            <w:pPr>
              <w:spacing w:after="28" w:line="259" w:lineRule="auto"/>
              <w:ind w:left="3" w:firstLine="0"/>
              <w:jc w:val="left"/>
              <w:rPr>
                <w:szCs w:val="28"/>
              </w:rPr>
            </w:pPr>
            <w:r w:rsidRPr="00BA6E52">
              <w:rPr>
                <w:szCs w:val="28"/>
              </w:rPr>
              <w:t>Минутки релаксации и психогимнастики (дети дошкольного возраста)</w:t>
            </w:r>
          </w:p>
          <w:p w:rsidR="00261169" w:rsidRPr="00BA6E52" w:rsidRDefault="00261169" w:rsidP="007E5EFC">
            <w:pPr>
              <w:spacing w:line="259" w:lineRule="auto"/>
              <w:ind w:left="3"/>
              <w:rPr>
                <w:szCs w:val="28"/>
              </w:rPr>
            </w:pPr>
            <w:r w:rsidRPr="00BA6E52">
              <w:rPr>
                <w:szCs w:val="28"/>
              </w:rPr>
              <w:t xml:space="preserve">Тренинг для детей старшей  группы «Как хорошо иметь друзей» (см. приложение 6) </w:t>
            </w:r>
          </w:p>
        </w:tc>
      </w:tr>
      <w:tr w:rsidR="00261169" w:rsidRPr="00BA6E52" w:rsidTr="004E6780">
        <w:trPr>
          <w:trHeight w:val="756"/>
        </w:trPr>
        <w:tc>
          <w:tcPr>
            <w:tcW w:w="2672" w:type="dxa"/>
            <w:vMerge w:val="restart"/>
          </w:tcPr>
          <w:p w:rsidR="00261169" w:rsidRPr="00BA6E52" w:rsidRDefault="00261169" w:rsidP="007E5EFC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BA6E52">
              <w:rPr>
                <w:szCs w:val="28"/>
              </w:rPr>
              <w:t xml:space="preserve">Пятница </w:t>
            </w:r>
          </w:p>
          <w:p w:rsidR="00261169" w:rsidRPr="00BA6E52" w:rsidRDefault="00261169" w:rsidP="007E5EFC">
            <w:pPr>
              <w:spacing w:after="0" w:line="259" w:lineRule="auto"/>
              <w:ind w:left="0" w:firstLine="0"/>
              <w:rPr>
                <w:szCs w:val="28"/>
              </w:rPr>
            </w:pPr>
            <w:r w:rsidRPr="00BA6E52">
              <w:rPr>
                <w:b/>
                <w:i/>
                <w:szCs w:val="28"/>
              </w:rPr>
              <w:t>«День мечтаний и пожеланий»</w:t>
            </w:r>
          </w:p>
        </w:tc>
        <w:tc>
          <w:tcPr>
            <w:tcW w:w="6771" w:type="dxa"/>
          </w:tcPr>
          <w:p w:rsidR="00261169" w:rsidRPr="00BA6E52" w:rsidRDefault="00261169" w:rsidP="007E5EFC">
            <w:pPr>
              <w:spacing w:after="0" w:line="259" w:lineRule="auto"/>
              <w:ind w:left="3" w:firstLine="0"/>
              <w:jc w:val="left"/>
              <w:rPr>
                <w:szCs w:val="28"/>
              </w:rPr>
            </w:pPr>
            <w:r w:rsidRPr="00BA6E52">
              <w:rPr>
                <w:szCs w:val="28"/>
              </w:rPr>
              <w:t xml:space="preserve">Психологическая акция «Аптечка для души» </w:t>
            </w:r>
          </w:p>
          <w:p w:rsidR="00261169" w:rsidRPr="00BA6E52" w:rsidRDefault="00261169" w:rsidP="007E5EFC">
            <w:pPr>
              <w:spacing w:after="0" w:line="259" w:lineRule="auto"/>
              <w:ind w:left="3" w:firstLine="0"/>
              <w:jc w:val="left"/>
              <w:rPr>
                <w:szCs w:val="28"/>
              </w:rPr>
            </w:pPr>
            <w:r w:rsidRPr="00BA6E52">
              <w:rPr>
                <w:szCs w:val="28"/>
              </w:rPr>
              <w:t xml:space="preserve">(см. приложение 7) </w:t>
            </w:r>
          </w:p>
        </w:tc>
      </w:tr>
      <w:tr w:rsidR="00261169" w:rsidRPr="00BA6E52" w:rsidTr="004E6780">
        <w:trPr>
          <w:trHeight w:val="1378"/>
        </w:trPr>
        <w:tc>
          <w:tcPr>
            <w:tcW w:w="0" w:type="auto"/>
            <w:vMerge/>
          </w:tcPr>
          <w:p w:rsidR="00261169" w:rsidRPr="00BA6E52" w:rsidRDefault="00261169" w:rsidP="007E5EFC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771" w:type="dxa"/>
          </w:tcPr>
          <w:p w:rsidR="00261169" w:rsidRPr="00BA6E52" w:rsidRDefault="00261169" w:rsidP="007E5EFC">
            <w:pPr>
              <w:spacing w:after="27" w:line="259" w:lineRule="auto"/>
              <w:ind w:left="3" w:firstLine="0"/>
              <w:jc w:val="left"/>
              <w:rPr>
                <w:szCs w:val="28"/>
              </w:rPr>
            </w:pPr>
            <w:r w:rsidRPr="00BA6E52">
              <w:rPr>
                <w:szCs w:val="28"/>
              </w:rPr>
              <w:t xml:space="preserve">Психологические игры с детьми </w:t>
            </w:r>
          </w:p>
          <w:p w:rsidR="00261169" w:rsidRPr="00BA6E52" w:rsidRDefault="00261169" w:rsidP="007E5EFC">
            <w:pPr>
              <w:spacing w:after="25" w:line="259" w:lineRule="auto"/>
              <w:ind w:left="3" w:firstLine="0"/>
              <w:jc w:val="left"/>
              <w:rPr>
                <w:szCs w:val="28"/>
              </w:rPr>
            </w:pPr>
            <w:r w:rsidRPr="00BA6E52">
              <w:rPr>
                <w:szCs w:val="28"/>
              </w:rPr>
              <w:t xml:space="preserve">(средняя и старшая группы) </w:t>
            </w:r>
          </w:p>
          <w:p w:rsidR="00261169" w:rsidRPr="00BA6E52" w:rsidRDefault="00261169" w:rsidP="007E5EFC">
            <w:pPr>
              <w:spacing w:after="27" w:line="259" w:lineRule="auto"/>
              <w:ind w:left="3" w:firstLine="0"/>
              <w:jc w:val="left"/>
              <w:rPr>
                <w:szCs w:val="28"/>
              </w:rPr>
            </w:pPr>
            <w:r w:rsidRPr="00BA6E52">
              <w:rPr>
                <w:szCs w:val="28"/>
              </w:rPr>
              <w:t xml:space="preserve">«Я тебе желаю…» </w:t>
            </w:r>
          </w:p>
          <w:p w:rsidR="00261169" w:rsidRPr="00BA6E52" w:rsidRDefault="00261169" w:rsidP="007E5EFC">
            <w:pPr>
              <w:spacing w:after="0" w:line="259" w:lineRule="auto"/>
              <w:ind w:left="3" w:firstLine="0"/>
              <w:jc w:val="left"/>
              <w:rPr>
                <w:szCs w:val="28"/>
              </w:rPr>
            </w:pPr>
            <w:r w:rsidRPr="00BA6E52">
              <w:rPr>
                <w:szCs w:val="28"/>
              </w:rPr>
              <w:t xml:space="preserve">«Волшебная палочка» </w:t>
            </w:r>
          </w:p>
        </w:tc>
      </w:tr>
      <w:tr w:rsidR="00261169" w:rsidRPr="00BA6E52" w:rsidTr="004E6780">
        <w:trPr>
          <w:trHeight w:val="366"/>
        </w:trPr>
        <w:tc>
          <w:tcPr>
            <w:tcW w:w="0" w:type="auto"/>
            <w:vMerge/>
          </w:tcPr>
          <w:p w:rsidR="00261169" w:rsidRPr="00BA6E52" w:rsidRDefault="00261169" w:rsidP="007E5EFC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6771" w:type="dxa"/>
          </w:tcPr>
          <w:p w:rsidR="00261169" w:rsidRPr="00BA6E52" w:rsidRDefault="00261169" w:rsidP="004E6780">
            <w:pPr>
              <w:spacing w:after="0" w:line="259" w:lineRule="auto"/>
              <w:ind w:left="3" w:firstLine="0"/>
              <w:jc w:val="left"/>
              <w:rPr>
                <w:szCs w:val="28"/>
              </w:rPr>
            </w:pPr>
            <w:r w:rsidRPr="00BA6E52">
              <w:rPr>
                <w:szCs w:val="28"/>
              </w:rPr>
              <w:t xml:space="preserve">Закрытие недели психологии </w:t>
            </w:r>
          </w:p>
        </w:tc>
      </w:tr>
    </w:tbl>
    <w:p w:rsidR="00261169" w:rsidRDefault="00261169" w:rsidP="000F27D0">
      <w:pPr>
        <w:spacing w:after="10"/>
        <w:ind w:left="10" w:right="837" w:firstLine="710"/>
        <w:jc w:val="left"/>
        <w:rPr>
          <w:b/>
          <w:szCs w:val="28"/>
        </w:rPr>
      </w:pPr>
    </w:p>
    <w:p w:rsidR="00261169" w:rsidRPr="00BA6E52" w:rsidRDefault="00261169" w:rsidP="000F27D0">
      <w:pPr>
        <w:spacing w:after="10"/>
        <w:ind w:left="10" w:right="837" w:firstLine="710"/>
        <w:jc w:val="left"/>
        <w:rPr>
          <w:szCs w:val="28"/>
        </w:rPr>
      </w:pPr>
      <w:r w:rsidRPr="00BA6E52">
        <w:rPr>
          <w:b/>
          <w:szCs w:val="28"/>
        </w:rPr>
        <w:t xml:space="preserve">Ожидаемый результат </w:t>
      </w:r>
    </w:p>
    <w:p w:rsidR="00261169" w:rsidRPr="00BA6E52" w:rsidRDefault="00261169" w:rsidP="000F27D0">
      <w:pPr>
        <w:ind w:left="180" w:right="150" w:firstLine="540"/>
        <w:rPr>
          <w:szCs w:val="28"/>
        </w:rPr>
      </w:pPr>
      <w:r w:rsidRPr="00BA6E52">
        <w:rPr>
          <w:szCs w:val="28"/>
        </w:rPr>
        <w:t xml:space="preserve">Реализация проекта обеспечит целостность педагогического процесса, повысит психолого-педагогическую компетентность педагогов, повысит уровень знаний о психоэмоциональном развитии ребёнка у родителей, сформирует осознанное отношение к родительству, дети и взрослые получат заряд положительных эмоций. </w:t>
      </w:r>
    </w:p>
    <w:p w:rsidR="00261169" w:rsidRPr="00BA6E52" w:rsidRDefault="00261169" w:rsidP="000F27D0">
      <w:pPr>
        <w:spacing w:after="10"/>
        <w:ind w:left="10" w:right="837" w:firstLine="710"/>
        <w:jc w:val="left"/>
        <w:rPr>
          <w:szCs w:val="28"/>
        </w:rPr>
      </w:pPr>
      <w:r w:rsidRPr="00BA6E52">
        <w:rPr>
          <w:b/>
          <w:szCs w:val="28"/>
        </w:rPr>
        <w:t xml:space="preserve">Список использованной литературы </w:t>
      </w:r>
    </w:p>
    <w:p w:rsidR="00261169" w:rsidRPr="00BA6E52" w:rsidRDefault="00261169" w:rsidP="000F27D0">
      <w:pPr>
        <w:numPr>
          <w:ilvl w:val="0"/>
          <w:numId w:val="2"/>
        </w:numPr>
        <w:ind w:right="150" w:hanging="360"/>
        <w:rPr>
          <w:szCs w:val="28"/>
        </w:rPr>
      </w:pPr>
      <w:r w:rsidRPr="00BA6E52">
        <w:rPr>
          <w:szCs w:val="28"/>
        </w:rPr>
        <w:t xml:space="preserve">Кураев, Г. А., Пожарская Е. Н. Возрастная психология [текст] / Г. А. Кураев, Е. Н. Пожарская.  – Ростов-на-Дону: Феникс, 2002. – 146 с. </w:t>
      </w:r>
    </w:p>
    <w:p w:rsidR="00261169" w:rsidRPr="00BA6E52" w:rsidRDefault="00261169" w:rsidP="000F27D0">
      <w:pPr>
        <w:numPr>
          <w:ilvl w:val="0"/>
          <w:numId w:val="2"/>
        </w:numPr>
        <w:ind w:right="150" w:hanging="360"/>
        <w:rPr>
          <w:szCs w:val="28"/>
        </w:rPr>
      </w:pPr>
      <w:r w:rsidRPr="00BA6E52">
        <w:rPr>
          <w:szCs w:val="28"/>
        </w:rPr>
        <w:t xml:space="preserve">Киселёва Л. С., Данилина Т. А. Проектный метод в деятельности дошкольного учреждения. М.: АРКТИ, 2006. </w:t>
      </w:r>
    </w:p>
    <w:p w:rsidR="00261169" w:rsidRPr="00BA6E52" w:rsidRDefault="00261169" w:rsidP="000F27D0">
      <w:pPr>
        <w:numPr>
          <w:ilvl w:val="0"/>
          <w:numId w:val="2"/>
        </w:numPr>
        <w:ind w:right="150" w:hanging="360"/>
        <w:rPr>
          <w:szCs w:val="28"/>
        </w:rPr>
      </w:pPr>
      <w:r w:rsidRPr="00BA6E52">
        <w:rPr>
          <w:szCs w:val="28"/>
        </w:rPr>
        <w:t xml:space="preserve">Островская Л. Ф. Правильно ли воспитываем малыша? Пособие для воспитателя детского сада, М., 1979. </w:t>
      </w:r>
    </w:p>
    <w:p w:rsidR="00261169" w:rsidRPr="00BA6E52" w:rsidRDefault="00261169" w:rsidP="000F27D0">
      <w:pPr>
        <w:numPr>
          <w:ilvl w:val="0"/>
          <w:numId w:val="2"/>
        </w:numPr>
        <w:ind w:right="150" w:hanging="360"/>
        <w:rPr>
          <w:szCs w:val="28"/>
        </w:rPr>
      </w:pPr>
      <w:r w:rsidRPr="00BA6E52">
        <w:rPr>
          <w:szCs w:val="28"/>
        </w:rPr>
        <w:t xml:space="preserve">Петрова В. И., Стульник Т. Д. Нравственное воспитание в детском саду. М.: Мозаика-синтез, 2008. </w:t>
      </w:r>
    </w:p>
    <w:p w:rsidR="00261169" w:rsidRPr="00BA6E52" w:rsidRDefault="00261169" w:rsidP="000F27D0">
      <w:pPr>
        <w:numPr>
          <w:ilvl w:val="0"/>
          <w:numId w:val="2"/>
        </w:numPr>
        <w:ind w:right="150" w:hanging="360"/>
        <w:rPr>
          <w:szCs w:val="28"/>
        </w:rPr>
      </w:pPr>
      <w:r w:rsidRPr="00BA6E52">
        <w:rPr>
          <w:szCs w:val="28"/>
        </w:rPr>
        <w:t xml:space="preserve">Лютова К. К. Тренинг эффективного взаимодействия с детьми [текст] /К. К. Лютова, Г. Б. Монина.  – СПб.: Речь, 2005.  – 190с. </w:t>
      </w:r>
    </w:p>
    <w:p w:rsidR="00261169" w:rsidRPr="00BA6E52" w:rsidRDefault="00261169" w:rsidP="000F27D0">
      <w:pPr>
        <w:numPr>
          <w:ilvl w:val="0"/>
          <w:numId w:val="2"/>
        </w:numPr>
        <w:ind w:right="150" w:hanging="360"/>
        <w:rPr>
          <w:szCs w:val="28"/>
        </w:rPr>
      </w:pPr>
      <w:r w:rsidRPr="00BA6E52">
        <w:rPr>
          <w:szCs w:val="28"/>
        </w:rPr>
        <w:t xml:space="preserve">Рогов Е. И. Настольная книга практического психолога: Учеб. пособие [текст] / Е. И. Рогов.  –  М.: Изд-во ВЛАДОС-ПРЕСС, 2002. –  384 с. </w:t>
      </w:r>
    </w:p>
    <w:p w:rsidR="00261169" w:rsidRPr="00BA6E52" w:rsidRDefault="00261169">
      <w:pPr>
        <w:spacing w:after="0" w:line="259" w:lineRule="auto"/>
        <w:ind w:left="0" w:right="776" w:firstLine="0"/>
        <w:jc w:val="right"/>
        <w:rPr>
          <w:szCs w:val="28"/>
        </w:rPr>
      </w:pPr>
    </w:p>
    <w:p w:rsidR="00261169" w:rsidRPr="00BA6E52" w:rsidRDefault="00261169">
      <w:pPr>
        <w:spacing w:after="0" w:line="259" w:lineRule="auto"/>
        <w:ind w:left="0" w:right="776" w:firstLine="0"/>
        <w:jc w:val="right"/>
        <w:rPr>
          <w:szCs w:val="28"/>
        </w:rPr>
      </w:pPr>
    </w:p>
    <w:p w:rsidR="00261169" w:rsidRPr="00BA6E52" w:rsidRDefault="00261169">
      <w:pPr>
        <w:spacing w:after="0" w:line="259" w:lineRule="auto"/>
        <w:ind w:left="0" w:right="776" w:firstLine="0"/>
        <w:jc w:val="right"/>
        <w:rPr>
          <w:szCs w:val="28"/>
        </w:rPr>
      </w:pPr>
    </w:p>
    <w:p w:rsidR="00261169" w:rsidRPr="00BA6E52" w:rsidRDefault="00261169">
      <w:pPr>
        <w:spacing w:after="0" w:line="259" w:lineRule="auto"/>
        <w:ind w:left="0" w:right="776" w:firstLine="0"/>
        <w:jc w:val="right"/>
        <w:rPr>
          <w:szCs w:val="28"/>
        </w:rPr>
      </w:pPr>
    </w:p>
    <w:p w:rsidR="00261169" w:rsidRPr="00BA6E52" w:rsidRDefault="00261169">
      <w:pPr>
        <w:spacing w:after="0" w:line="259" w:lineRule="auto"/>
        <w:ind w:left="0" w:right="776" w:firstLine="0"/>
        <w:jc w:val="right"/>
        <w:rPr>
          <w:szCs w:val="28"/>
        </w:rPr>
      </w:pPr>
    </w:p>
    <w:p w:rsidR="00261169" w:rsidRPr="00BA6E52" w:rsidRDefault="00261169">
      <w:pPr>
        <w:spacing w:after="0" w:line="259" w:lineRule="auto"/>
        <w:ind w:left="0" w:right="776" w:firstLine="0"/>
        <w:jc w:val="right"/>
        <w:rPr>
          <w:szCs w:val="28"/>
        </w:rPr>
      </w:pPr>
    </w:p>
    <w:p w:rsidR="00261169" w:rsidRPr="00BA6E52" w:rsidRDefault="00261169">
      <w:pPr>
        <w:spacing w:after="0" w:line="259" w:lineRule="auto"/>
        <w:ind w:left="0" w:right="776" w:firstLine="0"/>
        <w:jc w:val="right"/>
        <w:rPr>
          <w:szCs w:val="28"/>
        </w:rPr>
      </w:pPr>
    </w:p>
    <w:p w:rsidR="00261169" w:rsidRPr="00BA6E52" w:rsidRDefault="00261169">
      <w:pPr>
        <w:spacing w:after="0" w:line="259" w:lineRule="auto"/>
        <w:ind w:left="0" w:right="776" w:firstLine="0"/>
        <w:jc w:val="right"/>
        <w:rPr>
          <w:szCs w:val="28"/>
        </w:rPr>
      </w:pPr>
    </w:p>
    <w:p w:rsidR="00261169" w:rsidRPr="00BA6E52" w:rsidRDefault="00261169">
      <w:pPr>
        <w:spacing w:after="0" w:line="259" w:lineRule="auto"/>
        <w:ind w:left="0" w:right="776" w:firstLine="0"/>
        <w:jc w:val="right"/>
        <w:rPr>
          <w:szCs w:val="28"/>
        </w:rPr>
      </w:pPr>
    </w:p>
    <w:p w:rsidR="00261169" w:rsidRPr="00BA6E52" w:rsidRDefault="00261169">
      <w:pPr>
        <w:spacing w:after="0" w:line="243" w:lineRule="auto"/>
        <w:ind w:left="0" w:right="776" w:firstLine="0"/>
        <w:jc w:val="left"/>
        <w:rPr>
          <w:szCs w:val="28"/>
        </w:rPr>
      </w:pPr>
    </w:p>
    <w:p w:rsidR="00261169" w:rsidRPr="00BA6E52" w:rsidRDefault="00261169">
      <w:pPr>
        <w:spacing w:after="10"/>
        <w:ind w:left="1782" w:right="837" w:firstLine="5743"/>
        <w:jc w:val="left"/>
        <w:rPr>
          <w:b/>
          <w:i/>
          <w:szCs w:val="28"/>
        </w:rPr>
      </w:pPr>
    </w:p>
    <w:p w:rsidR="00261169" w:rsidRPr="00BA6E52" w:rsidRDefault="00261169" w:rsidP="00D97128">
      <w:pPr>
        <w:spacing w:after="10"/>
        <w:ind w:right="837"/>
        <w:jc w:val="right"/>
        <w:rPr>
          <w:b/>
          <w:i/>
          <w:szCs w:val="28"/>
        </w:rPr>
      </w:pPr>
      <w:r w:rsidRPr="00BA6E52">
        <w:rPr>
          <w:b/>
          <w:i/>
          <w:szCs w:val="28"/>
        </w:rPr>
        <w:t>Приложение 1</w:t>
      </w:r>
    </w:p>
    <w:p w:rsidR="00261169" w:rsidRPr="00BA6E52" w:rsidRDefault="00261169" w:rsidP="00BA6E52">
      <w:pPr>
        <w:spacing w:after="10"/>
        <w:ind w:right="837"/>
        <w:jc w:val="center"/>
        <w:rPr>
          <w:szCs w:val="28"/>
        </w:rPr>
      </w:pPr>
      <w:r w:rsidRPr="00BA6E52">
        <w:rPr>
          <w:b/>
          <w:szCs w:val="28"/>
        </w:rPr>
        <w:t>Психологическая акция «Дерево пожеланий»</w:t>
      </w:r>
    </w:p>
    <w:p w:rsidR="00261169" w:rsidRPr="00BA6E52" w:rsidRDefault="00261169" w:rsidP="000F27D0">
      <w:pPr>
        <w:ind w:left="180" w:right="330" w:firstLine="360"/>
        <w:rPr>
          <w:szCs w:val="28"/>
        </w:rPr>
      </w:pPr>
      <w:r w:rsidRPr="00BA6E52">
        <w:rPr>
          <w:b/>
          <w:szCs w:val="28"/>
        </w:rPr>
        <w:t>Цель:</w:t>
      </w:r>
      <w:r w:rsidRPr="00BA6E52">
        <w:rPr>
          <w:szCs w:val="28"/>
        </w:rPr>
        <w:t xml:space="preserve">создание положительного эмоционального настроя среди участников проекта (родители, педагоги, воспитанники). </w:t>
      </w:r>
      <w:bookmarkStart w:id="0" w:name="_GoBack"/>
      <w:bookmarkEnd w:id="0"/>
    </w:p>
    <w:p w:rsidR="00261169" w:rsidRPr="00BA6E52" w:rsidRDefault="00261169" w:rsidP="000F27D0">
      <w:pPr>
        <w:spacing w:after="10"/>
        <w:ind w:left="180" w:right="330" w:firstLine="360"/>
        <w:jc w:val="left"/>
        <w:rPr>
          <w:szCs w:val="28"/>
        </w:rPr>
      </w:pPr>
      <w:r w:rsidRPr="00BA6E52">
        <w:rPr>
          <w:b/>
          <w:szCs w:val="28"/>
        </w:rPr>
        <w:t>Задачи:</w:t>
      </w:r>
    </w:p>
    <w:p w:rsidR="00261169" w:rsidRPr="00BA6E52" w:rsidRDefault="00261169" w:rsidP="000F27D0">
      <w:pPr>
        <w:numPr>
          <w:ilvl w:val="0"/>
          <w:numId w:val="3"/>
        </w:numPr>
        <w:spacing w:after="10" w:line="272" w:lineRule="auto"/>
        <w:ind w:left="180" w:right="330" w:firstLine="360"/>
        <w:rPr>
          <w:szCs w:val="28"/>
        </w:rPr>
      </w:pPr>
      <w:r w:rsidRPr="00BA6E52">
        <w:rPr>
          <w:szCs w:val="28"/>
        </w:rPr>
        <w:t xml:space="preserve">Создание благоприятного климата в ДОУ </w:t>
      </w:r>
      <w:r w:rsidRPr="00BA6E52">
        <w:rPr>
          <w:szCs w:val="28"/>
        </w:rPr>
        <w:tab/>
      </w:r>
    </w:p>
    <w:p w:rsidR="00261169" w:rsidRPr="00BA6E52" w:rsidRDefault="00261169" w:rsidP="000F27D0">
      <w:pPr>
        <w:numPr>
          <w:ilvl w:val="0"/>
          <w:numId w:val="3"/>
        </w:numPr>
        <w:spacing w:after="10" w:line="272" w:lineRule="auto"/>
        <w:ind w:left="180" w:right="330" w:firstLine="360"/>
        <w:rPr>
          <w:szCs w:val="28"/>
        </w:rPr>
      </w:pPr>
      <w:r w:rsidRPr="00BA6E52">
        <w:rPr>
          <w:szCs w:val="28"/>
        </w:rPr>
        <w:t xml:space="preserve">Развитие познавательного интереса </w:t>
      </w:r>
      <w:r w:rsidRPr="00BA6E52">
        <w:rPr>
          <w:szCs w:val="28"/>
        </w:rPr>
        <w:tab/>
      </w:r>
    </w:p>
    <w:p w:rsidR="00261169" w:rsidRPr="00BA6E52" w:rsidRDefault="00261169" w:rsidP="000F27D0">
      <w:pPr>
        <w:numPr>
          <w:ilvl w:val="0"/>
          <w:numId w:val="3"/>
        </w:numPr>
        <w:spacing w:after="10" w:line="272" w:lineRule="auto"/>
        <w:ind w:left="180" w:right="330" w:firstLine="360"/>
        <w:rPr>
          <w:szCs w:val="28"/>
        </w:rPr>
      </w:pPr>
      <w:r w:rsidRPr="00BA6E52">
        <w:rPr>
          <w:szCs w:val="28"/>
        </w:rPr>
        <w:t xml:space="preserve">Поднятие общего эмоционального тонуса. </w:t>
      </w:r>
    </w:p>
    <w:p w:rsidR="00261169" w:rsidRPr="00BA6E52" w:rsidRDefault="00261169" w:rsidP="000F27D0">
      <w:pPr>
        <w:spacing w:after="10" w:line="272" w:lineRule="auto"/>
        <w:ind w:left="180" w:right="330" w:firstLine="360"/>
        <w:rPr>
          <w:szCs w:val="28"/>
        </w:rPr>
      </w:pPr>
      <w:r w:rsidRPr="00BA6E52">
        <w:rPr>
          <w:b/>
          <w:szCs w:val="28"/>
        </w:rPr>
        <w:t>Материал:</w:t>
      </w:r>
      <w:r w:rsidRPr="00BA6E52">
        <w:rPr>
          <w:szCs w:val="28"/>
        </w:rPr>
        <w:t xml:space="preserve"> плакат с изображением «Дерева пожеланий», разноцветные стикеры, письменные ручки. </w:t>
      </w:r>
    </w:p>
    <w:p w:rsidR="00261169" w:rsidRPr="00BA6E52" w:rsidRDefault="00261169" w:rsidP="000F27D0">
      <w:pPr>
        <w:spacing w:after="10" w:line="272" w:lineRule="auto"/>
        <w:ind w:left="180" w:right="330" w:firstLine="360"/>
        <w:rPr>
          <w:szCs w:val="28"/>
        </w:rPr>
      </w:pPr>
      <w:r w:rsidRPr="00BA6E52">
        <w:rPr>
          <w:b/>
          <w:szCs w:val="28"/>
        </w:rPr>
        <w:t>Подготовительная работа:</w:t>
      </w:r>
    </w:p>
    <w:p w:rsidR="00261169" w:rsidRPr="00BA6E52" w:rsidRDefault="00261169" w:rsidP="000F27D0">
      <w:pPr>
        <w:numPr>
          <w:ilvl w:val="0"/>
          <w:numId w:val="3"/>
        </w:numPr>
        <w:ind w:left="180" w:right="330" w:firstLine="360"/>
        <w:rPr>
          <w:szCs w:val="28"/>
        </w:rPr>
      </w:pPr>
      <w:r w:rsidRPr="00BA6E52">
        <w:rPr>
          <w:szCs w:val="28"/>
        </w:rPr>
        <w:t xml:space="preserve">Изготовление плаката с изображением деревьев; </w:t>
      </w:r>
    </w:p>
    <w:p w:rsidR="00261169" w:rsidRPr="00BA6E52" w:rsidRDefault="00261169" w:rsidP="000F27D0">
      <w:pPr>
        <w:numPr>
          <w:ilvl w:val="0"/>
          <w:numId w:val="3"/>
        </w:numPr>
        <w:ind w:left="180" w:right="330" w:firstLine="360"/>
        <w:rPr>
          <w:szCs w:val="28"/>
        </w:rPr>
      </w:pPr>
      <w:r w:rsidRPr="00BA6E52">
        <w:rPr>
          <w:szCs w:val="28"/>
        </w:rPr>
        <w:t xml:space="preserve">Размещение плаката, стикеров и письменных ручек фойе детского сада. Каждый работник детского сада, а также родитель, приводя ребёнка, имеет возможность написать пожелание работникам ДОУ, листочек с позитивным высказыванием, приклеивает на плакат. Акция способствует поднятию настроения, построению позитивных взаимоотношений со своим ребёнком, объединению семьи и детского сада. </w:t>
      </w:r>
    </w:p>
    <w:p w:rsidR="00261169" w:rsidRPr="00BA6E52" w:rsidRDefault="00261169" w:rsidP="00CD3AC8">
      <w:pPr>
        <w:spacing w:after="10"/>
        <w:ind w:left="0" w:right="837" w:firstLine="0"/>
        <w:jc w:val="left"/>
        <w:rPr>
          <w:szCs w:val="28"/>
        </w:rPr>
      </w:pPr>
    </w:p>
    <w:p w:rsidR="00261169" w:rsidRPr="00BA6E52" w:rsidRDefault="00261169" w:rsidP="00CD3AC8">
      <w:pPr>
        <w:spacing w:after="10"/>
        <w:ind w:left="0" w:right="837" w:firstLine="0"/>
        <w:jc w:val="right"/>
        <w:rPr>
          <w:b/>
          <w:i/>
          <w:szCs w:val="28"/>
        </w:rPr>
      </w:pPr>
      <w:r w:rsidRPr="00BA6E52">
        <w:rPr>
          <w:b/>
          <w:i/>
          <w:szCs w:val="28"/>
        </w:rPr>
        <w:t>Приложение 2</w:t>
      </w:r>
    </w:p>
    <w:p w:rsidR="00261169" w:rsidRPr="00BA6E52" w:rsidRDefault="00261169" w:rsidP="004E6780">
      <w:pPr>
        <w:spacing w:after="10"/>
        <w:ind w:left="180" w:right="150" w:firstLine="360"/>
        <w:jc w:val="center"/>
        <w:rPr>
          <w:szCs w:val="28"/>
        </w:rPr>
      </w:pPr>
      <w:r w:rsidRPr="00BA6E52">
        <w:rPr>
          <w:b/>
          <w:szCs w:val="28"/>
        </w:rPr>
        <w:t>Беседа для детей старшего дошкольного возраста</w:t>
      </w:r>
    </w:p>
    <w:p w:rsidR="00261169" w:rsidRPr="00BA6E52" w:rsidRDefault="00261169" w:rsidP="000F27D0">
      <w:pPr>
        <w:pStyle w:val="Heading2"/>
        <w:ind w:left="180" w:right="150" w:firstLine="360"/>
        <w:rPr>
          <w:szCs w:val="28"/>
        </w:rPr>
      </w:pPr>
      <w:r w:rsidRPr="00BA6E52">
        <w:rPr>
          <w:szCs w:val="28"/>
        </w:rPr>
        <w:t xml:space="preserve">«Поговорим о доброте»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b/>
          <w:szCs w:val="28"/>
        </w:rPr>
        <w:t>Цель:</w:t>
      </w:r>
      <w:r w:rsidRPr="00BA6E52">
        <w:rPr>
          <w:szCs w:val="28"/>
        </w:rPr>
        <w:t xml:space="preserve"> Приобщение детей к общепринятым нормам взаимодействия между людьми. </w:t>
      </w:r>
    </w:p>
    <w:p w:rsidR="00261169" w:rsidRPr="00BA6E52" w:rsidRDefault="00261169" w:rsidP="000F27D0">
      <w:pPr>
        <w:spacing w:after="10"/>
        <w:ind w:left="180" w:right="150" w:firstLine="360"/>
        <w:jc w:val="left"/>
        <w:rPr>
          <w:szCs w:val="28"/>
        </w:rPr>
      </w:pPr>
      <w:r w:rsidRPr="00BA6E52">
        <w:rPr>
          <w:b/>
          <w:szCs w:val="28"/>
        </w:rPr>
        <w:t>Задачи:</w:t>
      </w:r>
    </w:p>
    <w:p w:rsidR="00261169" w:rsidRPr="00BA6E52" w:rsidRDefault="00261169" w:rsidP="000F27D0">
      <w:pPr>
        <w:numPr>
          <w:ilvl w:val="0"/>
          <w:numId w:val="4"/>
        </w:numPr>
        <w:ind w:left="180" w:right="150" w:firstLine="360"/>
        <w:rPr>
          <w:szCs w:val="28"/>
        </w:rPr>
      </w:pPr>
      <w:r w:rsidRPr="00BA6E52">
        <w:rPr>
          <w:szCs w:val="28"/>
        </w:rPr>
        <w:t xml:space="preserve">развивать чувство удовлетворения за добрые дела; </w:t>
      </w:r>
    </w:p>
    <w:p w:rsidR="00261169" w:rsidRPr="00BA6E52" w:rsidRDefault="00261169" w:rsidP="000F27D0">
      <w:pPr>
        <w:numPr>
          <w:ilvl w:val="0"/>
          <w:numId w:val="4"/>
        </w:numPr>
        <w:ind w:left="180" w:right="150" w:firstLine="360"/>
        <w:rPr>
          <w:szCs w:val="28"/>
        </w:rPr>
      </w:pPr>
      <w:r w:rsidRPr="00BA6E52">
        <w:rPr>
          <w:szCs w:val="28"/>
        </w:rPr>
        <w:t xml:space="preserve">направить детей совершать добрые поступки бескорыстно, умение прийти на помощь; </w:t>
      </w:r>
    </w:p>
    <w:p w:rsidR="00261169" w:rsidRPr="00BA6E52" w:rsidRDefault="00261169" w:rsidP="000F27D0">
      <w:pPr>
        <w:numPr>
          <w:ilvl w:val="0"/>
          <w:numId w:val="4"/>
        </w:numPr>
        <w:ind w:left="180" w:right="150" w:firstLine="360"/>
        <w:rPr>
          <w:szCs w:val="28"/>
        </w:rPr>
      </w:pPr>
      <w:r w:rsidRPr="00BA6E52">
        <w:rPr>
          <w:szCs w:val="28"/>
        </w:rPr>
        <w:t xml:space="preserve">воспитывать чувство сострадания, понимания и взаимопомощи друг к другу. </w:t>
      </w:r>
    </w:p>
    <w:p w:rsidR="00261169" w:rsidRPr="00BA6E52" w:rsidRDefault="00261169" w:rsidP="000F27D0">
      <w:pPr>
        <w:spacing w:after="10"/>
        <w:ind w:left="180" w:right="150" w:firstLine="360"/>
        <w:jc w:val="left"/>
        <w:rPr>
          <w:szCs w:val="28"/>
        </w:rPr>
      </w:pPr>
      <w:r w:rsidRPr="00BA6E52">
        <w:rPr>
          <w:b/>
          <w:szCs w:val="28"/>
        </w:rPr>
        <w:t>Ход беседы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Психолог: Здравствуйте, ребята! Встаньте в «Круг радости», послушайте стихотворение: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Придумано кем-то просто и мудро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При встрече здороваться: «Доброе утро!»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Доброе утро –  солнцу и птицам!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Доброе утро –  улыбчивым лицам.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И каждый становится добрым, доверчивым!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Пусть доброе утро – длится до вечера! </w:t>
      </w:r>
    </w:p>
    <w:p w:rsidR="00261169" w:rsidRPr="00BA6E52" w:rsidRDefault="00261169" w:rsidP="000F27D0">
      <w:pPr>
        <w:spacing w:after="10"/>
        <w:ind w:left="180" w:right="150" w:firstLine="360"/>
        <w:jc w:val="left"/>
        <w:rPr>
          <w:szCs w:val="28"/>
        </w:rPr>
      </w:pPr>
      <w:r w:rsidRPr="00BA6E52">
        <w:rPr>
          <w:b/>
          <w:szCs w:val="28"/>
        </w:rPr>
        <w:t>О чём мы будем говорить сегодня?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Дети: О добре.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Психолог: А как вы думаете, что такое добро? Что значит творить добро?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Рассуждения детей.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Психолог: Для чего нужны доброе сердце и добрая душа?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Дети: Чтоб помогать тем, кто попал в беду.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Психолог: А какое сердце у злого человека?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Ответы детей.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Психолог: Злой помогает людям?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Ответы детей.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Психолог: Ребята, сегодня мы отправимся к дереву Доброты. Это Дерево наполняет мир добром, напоминает о том, что нужно творить добро. Но с ним произошла беда. Оно завяло и перестало цвести из-за плохих, злых поступков людей. Если мы не оживим Дерево, как вы думаете, что произойдёт. Что может победить? (победит зло).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Психолог: Чтобы добраться до Дерева, нам надо преодолеть препятствия.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Первое препятствие – болото. </w:t>
      </w:r>
    </w:p>
    <w:p w:rsidR="00261169" w:rsidRPr="00BA6E52" w:rsidRDefault="00261169" w:rsidP="000F27D0">
      <w:pPr>
        <w:spacing w:after="10"/>
        <w:ind w:left="180" w:right="150" w:firstLine="360"/>
        <w:jc w:val="left"/>
        <w:rPr>
          <w:szCs w:val="28"/>
        </w:rPr>
      </w:pPr>
      <w:r w:rsidRPr="00BA6E52">
        <w:rPr>
          <w:b/>
          <w:szCs w:val="28"/>
        </w:rPr>
        <w:t>Игра «Перейди болото».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Правило объяснить: перейти болото можно по кочкам. Вот вам дощечкикочки.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Раздаю всем по три дощечки (картонки), одному не хватает.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Психолог: Что делать?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Предложения детей. (надо поделиться кочками). Кто-то из детей отдаёт по одной кочке.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Психолог: Мы поделились кочками, это какое дело?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Дети: Доброе.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Психолог: Доброе дело радость приносит.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Вместе с детьми повторяем пословицу.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Психолог: Какие слова говорят тому, кто с тобой делится?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Дети: Вежливые, добрые слова.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Психолог: Давайте поблагодарим тех, кто сейчас совершил доброе дело – поделился кочкой. Дети благодарят друга.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b/>
          <w:szCs w:val="28"/>
        </w:rPr>
        <w:t>Следующее препятствие:</w:t>
      </w:r>
      <w:r w:rsidRPr="00BA6E52">
        <w:rPr>
          <w:szCs w:val="28"/>
        </w:rPr>
        <w:t xml:space="preserve"> «Что такое хорошо, что такое плохо?»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Психолог: Вам нужно объяснить «Что такое хорошо, что такое плохо?» (картинки-слайды, на которых изображены плохие и хорошие поступки).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Ответы детей.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b/>
          <w:szCs w:val="28"/>
        </w:rPr>
        <w:t>Следующее препятствие:</w:t>
      </w:r>
      <w:r w:rsidRPr="00BA6E52">
        <w:rPr>
          <w:szCs w:val="28"/>
        </w:rPr>
        <w:t xml:space="preserve"> «Герои сказок».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Психолог: Сейчас вам нужно вспомнить сказочных героев?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На столе лежат картинки героев сказок.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Психолог: Про каких героев вы можете сказать, что они добрые?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Дети: Золушка, Красная Шапочка, Айболит, «Заюшкина избушка» (Петух выгнал Лису), «Муха-Цокотуха» (комарик).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Дети объясняют, какие поступки совершили эти герои.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Психолог: А только ли добрыми бывают сказочные герои?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Ответы детей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b/>
          <w:szCs w:val="28"/>
        </w:rPr>
        <w:t>Психолог:</w:t>
      </w:r>
      <w:r w:rsidRPr="00BA6E52">
        <w:rPr>
          <w:szCs w:val="28"/>
        </w:rPr>
        <w:t xml:space="preserve"> Назовите злых сказочных героев?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Дети: Злая мачеха, Волк, Бармалей, Лиса, Паук. Объясняют, какие поступки совершили герои.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Психолог: Разложите героев по поступкам, а помогут смайлики.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Дети раскладывают в коробки, на которых изображены смайлы с добрым и злым выражением.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Психолог: Добро побеждает зло, люди не зря говорят: Доброта спасёт мир. Вместе с детьми повторяем пословицы: Добро побеждает зло, Доброта спасёт мир. </w:t>
      </w:r>
    </w:p>
    <w:p w:rsidR="00261169" w:rsidRPr="00BA6E52" w:rsidRDefault="00261169" w:rsidP="004E6780">
      <w:pPr>
        <w:spacing w:after="10" w:line="272" w:lineRule="auto"/>
        <w:ind w:left="180" w:right="150" w:firstLine="360"/>
        <w:rPr>
          <w:szCs w:val="28"/>
        </w:rPr>
      </w:pPr>
      <w:r w:rsidRPr="00BA6E52">
        <w:rPr>
          <w:b/>
          <w:szCs w:val="28"/>
        </w:rPr>
        <w:t>Психолог:</w:t>
      </w:r>
      <w:r w:rsidRPr="00BA6E52">
        <w:rPr>
          <w:szCs w:val="28"/>
        </w:rPr>
        <w:t xml:space="preserve"> Вот мы и добрались до дерева Доброты. (на магнитной доске висит ватман – на нём нарисовано сухое печальное дерево). Дерево печальное, грустное, обиженное, некрасивое, сухое. Оживить его могут ваши добрые поступки, добрые дела. Какие добрые дела можете вы совершать? Ответы детей: помогать маме, не капризничать, не драться, не обзываться, кормить птиц, ухаживать за малышами и т. п.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Психолог: Давайте расскажем о своих добрых делах. Если вы совершаете добрые дела, значит у вас доброе сердце. Расскажите о своём добром деле, и прикрепите на дерево сердечко. </w:t>
      </w:r>
    </w:p>
    <w:p w:rsidR="00261169" w:rsidRPr="00BA6E52" w:rsidRDefault="00261169" w:rsidP="000F27D0">
      <w:pPr>
        <w:spacing w:after="16" w:line="270" w:lineRule="auto"/>
        <w:ind w:left="180" w:right="150" w:firstLine="360"/>
        <w:jc w:val="left"/>
        <w:rPr>
          <w:szCs w:val="28"/>
        </w:rPr>
      </w:pPr>
      <w:r w:rsidRPr="00BA6E52">
        <w:rPr>
          <w:i/>
          <w:szCs w:val="28"/>
        </w:rPr>
        <w:t>Раздаю детям сердца, вырезанные из бумаги.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Дети высказываются, прикрепляют на дерево Доброты сердце на магнит или двусторонний скотч.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Психолог: Вы согрели дерево Доброты теплотой своих сердец. Ведь это доброе дело! А сейчас присядьте на корточки, закройте глаза.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Включаю песню Кота Леопольда «Если добрый ты».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Вывод: Хорошо ли творить добро?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Ответы детей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Психолог: Добрый человек добро сеет. </w:t>
      </w:r>
    </w:p>
    <w:p w:rsidR="00261169" w:rsidRPr="00BA6E52" w:rsidRDefault="00261169" w:rsidP="000F27D0">
      <w:pPr>
        <w:spacing w:after="16" w:line="270" w:lineRule="auto"/>
        <w:ind w:left="180" w:right="150" w:firstLine="360"/>
        <w:jc w:val="left"/>
        <w:rPr>
          <w:szCs w:val="28"/>
        </w:rPr>
      </w:pPr>
      <w:r w:rsidRPr="00BA6E52">
        <w:rPr>
          <w:i/>
          <w:szCs w:val="28"/>
        </w:rPr>
        <w:t>Вместе с детьми повторяем все пословицы о добре.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Мы сегодня с вами говорили, что нужно совершать только хорошие и добрые поступки. Давайте построим пирамиду Доброты. Я вытяну свою ладонь, а вы все кладите свои ладони на мои. Посмотрите, какая высокая получилась пирамида Доброты. Давайте вспомним добрые дела, которые мы совершили сегодня и подбросим высоко-высоко, чтобы они разлетелись далеко и мир стал добрее. </w:t>
      </w:r>
    </w:p>
    <w:p w:rsidR="00261169" w:rsidRPr="00BA6E52" w:rsidRDefault="00261169" w:rsidP="00CA09A7">
      <w:pPr>
        <w:spacing w:after="0" w:line="283" w:lineRule="auto"/>
        <w:ind w:left="0" w:right="852" w:firstLine="0"/>
        <w:jc w:val="right"/>
        <w:rPr>
          <w:szCs w:val="28"/>
        </w:rPr>
      </w:pPr>
    </w:p>
    <w:p w:rsidR="00261169" w:rsidRPr="00BA6E52" w:rsidRDefault="00261169" w:rsidP="00CA09A7">
      <w:pPr>
        <w:spacing w:after="0" w:line="283" w:lineRule="auto"/>
        <w:ind w:left="0" w:right="852" w:firstLine="0"/>
        <w:jc w:val="right"/>
        <w:rPr>
          <w:szCs w:val="28"/>
        </w:rPr>
      </w:pPr>
    </w:p>
    <w:p w:rsidR="00261169" w:rsidRPr="00BA6E52" w:rsidRDefault="00261169" w:rsidP="00CA09A7">
      <w:pPr>
        <w:spacing w:after="0" w:line="283" w:lineRule="auto"/>
        <w:ind w:left="0" w:right="852" w:firstLine="0"/>
        <w:jc w:val="right"/>
        <w:rPr>
          <w:szCs w:val="28"/>
        </w:rPr>
      </w:pPr>
    </w:p>
    <w:p w:rsidR="00261169" w:rsidRPr="00BA6E52" w:rsidRDefault="00261169" w:rsidP="00CA09A7">
      <w:pPr>
        <w:spacing w:after="0" w:line="283" w:lineRule="auto"/>
        <w:ind w:left="0" w:right="852" w:firstLine="0"/>
        <w:jc w:val="right"/>
        <w:rPr>
          <w:szCs w:val="28"/>
        </w:rPr>
      </w:pPr>
    </w:p>
    <w:p w:rsidR="00261169" w:rsidRPr="00BA6E52" w:rsidRDefault="00261169" w:rsidP="00CA09A7">
      <w:pPr>
        <w:spacing w:after="0" w:line="283" w:lineRule="auto"/>
        <w:ind w:left="0" w:right="852" w:firstLine="0"/>
        <w:jc w:val="right"/>
        <w:rPr>
          <w:b/>
          <w:i/>
          <w:szCs w:val="28"/>
        </w:rPr>
      </w:pPr>
      <w:r w:rsidRPr="00BA6E52">
        <w:rPr>
          <w:b/>
          <w:i/>
          <w:szCs w:val="28"/>
        </w:rPr>
        <w:t>Приложение 3</w:t>
      </w:r>
    </w:p>
    <w:p w:rsidR="00261169" w:rsidRPr="00BA6E52" w:rsidRDefault="00261169" w:rsidP="00CA09A7">
      <w:pPr>
        <w:spacing w:after="0" w:line="283" w:lineRule="auto"/>
        <w:ind w:left="0" w:right="852" w:firstLine="0"/>
        <w:jc w:val="center"/>
        <w:rPr>
          <w:szCs w:val="28"/>
        </w:rPr>
      </w:pPr>
      <w:r w:rsidRPr="00BA6E52">
        <w:rPr>
          <w:b/>
          <w:szCs w:val="28"/>
          <w:u w:val="single" w:color="000000"/>
        </w:rPr>
        <w:t>Психологический тренинг:</w:t>
      </w:r>
    </w:p>
    <w:p w:rsidR="00261169" w:rsidRPr="00BA6E52" w:rsidRDefault="00261169" w:rsidP="000F27D0">
      <w:pPr>
        <w:spacing w:after="10"/>
        <w:ind w:left="0" w:right="837" w:firstLine="850"/>
        <w:jc w:val="center"/>
        <w:rPr>
          <w:szCs w:val="28"/>
        </w:rPr>
      </w:pPr>
      <w:r w:rsidRPr="00BA6E52">
        <w:rPr>
          <w:b/>
          <w:szCs w:val="28"/>
        </w:rPr>
        <w:t>«Формирование благоприятного психологического климата в коллективе ДОУ»</w:t>
      </w:r>
    </w:p>
    <w:p w:rsidR="00261169" w:rsidRPr="00BA6E52" w:rsidRDefault="00261169" w:rsidP="000F27D0">
      <w:pPr>
        <w:spacing w:after="10"/>
        <w:ind w:left="180" w:right="150" w:firstLine="360"/>
        <w:jc w:val="left"/>
        <w:rPr>
          <w:szCs w:val="28"/>
        </w:rPr>
      </w:pPr>
      <w:r w:rsidRPr="00BA6E52">
        <w:rPr>
          <w:b/>
          <w:szCs w:val="28"/>
        </w:rPr>
        <w:t>Цель тренинга</w:t>
      </w:r>
      <w:r w:rsidRPr="00BA6E52">
        <w:rPr>
          <w:szCs w:val="28"/>
        </w:rPr>
        <w:t xml:space="preserve">: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>психологический тренинг направлен на  сплочение педагогического коллектива, развитие коммуникативных навыков, эмоциональной устойчивости, что немало важно, уверенности в себе, доброжелательного отношения друг к другу.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 Выполняя упражнения тренинга, педагоги учатся понимать друг друга. Разработанный тренинг мотивирует педагогов к самосовершенствованию, рефлексии, овладению механизмами коммуникативной компетентности.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b/>
          <w:szCs w:val="28"/>
        </w:rPr>
        <w:t>Участники:</w:t>
      </w:r>
      <w:r w:rsidRPr="00BA6E52">
        <w:rPr>
          <w:szCs w:val="28"/>
        </w:rPr>
        <w:t xml:space="preserve"> педагогический коллектив ДОУ. </w:t>
      </w:r>
    </w:p>
    <w:p w:rsidR="00261169" w:rsidRPr="00BA6E52" w:rsidRDefault="00261169" w:rsidP="000F27D0">
      <w:pPr>
        <w:spacing w:after="10"/>
        <w:ind w:left="180" w:right="150" w:firstLine="360"/>
        <w:jc w:val="left"/>
        <w:rPr>
          <w:szCs w:val="28"/>
        </w:rPr>
      </w:pPr>
      <w:r w:rsidRPr="00BA6E52">
        <w:rPr>
          <w:b/>
          <w:szCs w:val="28"/>
        </w:rPr>
        <w:t>Задачи тренинга:</w:t>
      </w:r>
    </w:p>
    <w:p w:rsidR="00261169" w:rsidRPr="00BA6E52" w:rsidRDefault="00261169" w:rsidP="000F27D0">
      <w:pPr>
        <w:numPr>
          <w:ilvl w:val="0"/>
          <w:numId w:val="5"/>
        </w:numPr>
        <w:spacing w:after="10"/>
        <w:ind w:left="180" w:right="150" w:firstLine="360"/>
        <w:rPr>
          <w:szCs w:val="28"/>
        </w:rPr>
      </w:pPr>
      <w:r w:rsidRPr="00BA6E52">
        <w:rPr>
          <w:szCs w:val="28"/>
        </w:rPr>
        <w:t>формирование благоприятного психологического климата;</w:t>
      </w:r>
    </w:p>
    <w:p w:rsidR="00261169" w:rsidRPr="00BA6E52" w:rsidRDefault="00261169" w:rsidP="000F27D0">
      <w:pPr>
        <w:numPr>
          <w:ilvl w:val="0"/>
          <w:numId w:val="5"/>
        </w:numPr>
        <w:ind w:left="180" w:right="150" w:firstLine="360"/>
        <w:rPr>
          <w:szCs w:val="28"/>
        </w:rPr>
      </w:pPr>
      <w:r w:rsidRPr="00BA6E52">
        <w:rPr>
          <w:szCs w:val="28"/>
        </w:rPr>
        <w:t xml:space="preserve">нахождение сходств </w:t>
      </w:r>
      <w:r w:rsidRPr="00BA6E52">
        <w:rPr>
          <w:szCs w:val="28"/>
        </w:rPr>
        <w:tab/>
        <w:t xml:space="preserve">у участников группы для улучшения взаимодействия между ними; </w:t>
      </w:r>
    </w:p>
    <w:p w:rsidR="00261169" w:rsidRPr="00BA6E52" w:rsidRDefault="00261169" w:rsidP="000F27D0">
      <w:pPr>
        <w:numPr>
          <w:ilvl w:val="0"/>
          <w:numId w:val="5"/>
        </w:numPr>
        <w:ind w:left="180" w:right="150" w:firstLine="360"/>
        <w:rPr>
          <w:szCs w:val="28"/>
        </w:rPr>
      </w:pPr>
      <w:r w:rsidRPr="00BA6E52">
        <w:rPr>
          <w:szCs w:val="28"/>
        </w:rPr>
        <w:t xml:space="preserve">развитие умения работать в команде; </w:t>
      </w:r>
    </w:p>
    <w:p w:rsidR="00261169" w:rsidRPr="00BA6E52" w:rsidRDefault="00261169" w:rsidP="000F27D0">
      <w:pPr>
        <w:numPr>
          <w:ilvl w:val="0"/>
          <w:numId w:val="5"/>
        </w:numPr>
        <w:ind w:left="180" w:right="150" w:firstLine="360"/>
        <w:rPr>
          <w:szCs w:val="28"/>
        </w:rPr>
      </w:pPr>
      <w:r w:rsidRPr="00BA6E52">
        <w:rPr>
          <w:szCs w:val="28"/>
        </w:rPr>
        <w:t xml:space="preserve">сплочение коллектива; </w:t>
      </w:r>
    </w:p>
    <w:p w:rsidR="00261169" w:rsidRPr="00BA6E52" w:rsidRDefault="00261169" w:rsidP="000F27D0">
      <w:pPr>
        <w:numPr>
          <w:ilvl w:val="0"/>
          <w:numId w:val="5"/>
        </w:numPr>
        <w:ind w:left="180" w:right="150" w:firstLine="360"/>
        <w:rPr>
          <w:szCs w:val="28"/>
        </w:rPr>
      </w:pPr>
      <w:r w:rsidRPr="00BA6E52">
        <w:rPr>
          <w:szCs w:val="28"/>
        </w:rPr>
        <w:t>повысить настрой на удачу, счастье, добро и успех.</w:t>
      </w:r>
    </w:p>
    <w:p w:rsidR="00261169" w:rsidRPr="00BA6E52" w:rsidRDefault="00261169" w:rsidP="000F27D0">
      <w:pPr>
        <w:spacing w:after="10"/>
        <w:ind w:left="180" w:right="150" w:firstLine="360"/>
        <w:jc w:val="left"/>
        <w:rPr>
          <w:szCs w:val="28"/>
        </w:rPr>
      </w:pPr>
      <w:r w:rsidRPr="00BA6E52">
        <w:rPr>
          <w:b/>
          <w:szCs w:val="28"/>
        </w:rPr>
        <w:t xml:space="preserve">Ход тренинга </w:t>
      </w:r>
    </w:p>
    <w:p w:rsidR="00261169" w:rsidRPr="00BA6E52" w:rsidRDefault="00261169" w:rsidP="000F27D0">
      <w:pPr>
        <w:shd w:val="clear" w:color="auto" w:fill="FFFFFF"/>
        <w:spacing w:after="0" w:line="240" w:lineRule="auto"/>
        <w:ind w:left="180" w:right="150" w:firstLine="360"/>
        <w:rPr>
          <w:color w:val="181818"/>
          <w:szCs w:val="28"/>
        </w:rPr>
      </w:pPr>
      <w:r w:rsidRPr="00BA6E52">
        <w:rPr>
          <w:b/>
          <w:szCs w:val="28"/>
        </w:rPr>
        <w:t>Педагог</w:t>
      </w:r>
      <w:r w:rsidRPr="00BA6E52">
        <w:rPr>
          <w:szCs w:val="28"/>
        </w:rPr>
        <w:t>-</w:t>
      </w:r>
      <w:r w:rsidRPr="00BA6E52">
        <w:rPr>
          <w:b/>
          <w:szCs w:val="28"/>
        </w:rPr>
        <w:t>психолог</w:t>
      </w:r>
      <w:r w:rsidRPr="00BA6E52">
        <w:rPr>
          <w:szCs w:val="28"/>
        </w:rPr>
        <w:t>: «Уважаемые коллеги! Сегодня мы поговорим с Вами о психологическом климате коллектива, а так же о важности сплочённости коллектива.</w:t>
      </w:r>
    </w:p>
    <w:p w:rsidR="00261169" w:rsidRPr="00BA6E52" w:rsidRDefault="00261169" w:rsidP="000F27D0">
      <w:pPr>
        <w:shd w:val="clear" w:color="auto" w:fill="FFFFFF"/>
        <w:spacing w:after="0" w:line="240" w:lineRule="auto"/>
        <w:ind w:left="180" w:right="150" w:firstLine="360"/>
        <w:rPr>
          <w:color w:val="181818"/>
          <w:szCs w:val="28"/>
        </w:rPr>
      </w:pPr>
      <w:r w:rsidRPr="00BA6E52">
        <w:rPr>
          <w:szCs w:val="28"/>
        </w:rPr>
        <w:t>Психологический климат – это, как Вы знаете, межличностные отношения, типичные для трудового коллектива, которые определяют его основное настроение.</w:t>
      </w:r>
    </w:p>
    <w:p w:rsidR="00261169" w:rsidRPr="00BA6E52" w:rsidRDefault="00261169" w:rsidP="000F27D0">
      <w:pPr>
        <w:shd w:val="clear" w:color="auto" w:fill="FFFFFF"/>
        <w:spacing w:after="0" w:line="240" w:lineRule="auto"/>
        <w:ind w:left="180" w:right="150" w:firstLine="360"/>
        <w:rPr>
          <w:color w:val="181818"/>
          <w:szCs w:val="28"/>
        </w:rPr>
      </w:pPr>
      <w:r w:rsidRPr="00BA6E52">
        <w:rPr>
          <w:szCs w:val="28"/>
        </w:rPr>
        <w:t>В одном климате растение может расцвести, в другом — зачахнуть. То же самое можно сказать и о психологическом климате педагогического коллектива дошкольного образовательного учреждения: в одних условиях педагоги чувствуют себя некомфортно, стремятся покинуть коллектив, проводят в нем меньше времени, их личностный рост замедляется, в других — коллектив функционирует оптимально и его члены получают возможность максимально полно реализовать свой потенциал (к чему мы и стремимся).</w:t>
      </w:r>
    </w:p>
    <w:p w:rsidR="00261169" w:rsidRPr="00BA6E52" w:rsidRDefault="00261169" w:rsidP="000F27D0">
      <w:pPr>
        <w:shd w:val="clear" w:color="auto" w:fill="FFFFFF"/>
        <w:spacing w:after="0" w:line="240" w:lineRule="auto"/>
        <w:ind w:left="180" w:right="150" w:firstLine="360"/>
        <w:rPr>
          <w:color w:val="181818"/>
          <w:szCs w:val="28"/>
        </w:rPr>
      </w:pPr>
      <w:r w:rsidRPr="00BA6E52">
        <w:rPr>
          <w:szCs w:val="28"/>
        </w:rPr>
        <w:t>Создание эмоционального благополучия в педагогическом коллективе, сплоченности коллектива - это важнейшее дело не только администрации, но и каждого члена коллектива.</w:t>
      </w:r>
    </w:p>
    <w:p w:rsidR="00261169" w:rsidRPr="00BA6E52" w:rsidRDefault="00261169" w:rsidP="000F27D0">
      <w:pPr>
        <w:shd w:val="clear" w:color="auto" w:fill="FFFFFF"/>
        <w:spacing w:after="0" w:line="240" w:lineRule="auto"/>
        <w:ind w:left="180" w:right="150" w:firstLine="360"/>
        <w:rPr>
          <w:color w:val="181818"/>
          <w:szCs w:val="28"/>
        </w:rPr>
      </w:pPr>
      <w:r w:rsidRPr="00BA6E52">
        <w:rPr>
          <w:szCs w:val="28"/>
        </w:rPr>
        <w:t>Психологический климат называют благоприятным, если в коллективе царит атмосфера доброжелательности, заботы о каждом, доверия и взаимопонимания. Если члены коллектива готовы к работе, проявляют творчество и достигают высокого качества, работая без контроля и неся ответственность за дело. Если в коллективе каждый защищён, чувствует причастность ко всему происходящему и активно вступает в общение».</w:t>
      </w:r>
    </w:p>
    <w:p w:rsidR="00261169" w:rsidRPr="00BA6E52" w:rsidRDefault="00261169" w:rsidP="000F27D0">
      <w:pPr>
        <w:spacing w:after="27" w:line="259" w:lineRule="auto"/>
        <w:ind w:left="180" w:right="150" w:firstLine="360"/>
        <w:jc w:val="left"/>
        <w:rPr>
          <w:szCs w:val="28"/>
        </w:rPr>
      </w:pPr>
      <w:r w:rsidRPr="00BA6E52">
        <w:rPr>
          <w:b/>
          <w:szCs w:val="28"/>
        </w:rPr>
        <w:t xml:space="preserve">Упражнение </w:t>
      </w:r>
      <w:r w:rsidRPr="00BA6E52">
        <w:rPr>
          <w:b/>
          <w:i/>
          <w:szCs w:val="28"/>
        </w:rPr>
        <w:t>«Приветствие»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  <w:u w:val="single" w:color="000000"/>
        </w:rPr>
        <w:t>Цель упражнения</w:t>
      </w:r>
      <w:r w:rsidRPr="00BA6E52">
        <w:rPr>
          <w:szCs w:val="28"/>
        </w:rPr>
        <w:t xml:space="preserve">: определить цель улыбки, как средства передачи сообщения.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  <w:u w:val="single" w:color="000000"/>
        </w:rPr>
        <w:t>Задание</w:t>
      </w:r>
      <w:r w:rsidRPr="00BA6E52">
        <w:rPr>
          <w:szCs w:val="28"/>
        </w:rPr>
        <w:t xml:space="preserve">: приветствие партнера по общению улыбкой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  <w:u w:val="single" w:color="000000"/>
        </w:rPr>
        <w:t>Инструкция</w:t>
      </w:r>
      <w:r w:rsidRPr="00BA6E52">
        <w:rPr>
          <w:szCs w:val="28"/>
        </w:rPr>
        <w:t xml:space="preserve">: сегодня вместо слова </w:t>
      </w:r>
      <w:r w:rsidRPr="00BA6E52">
        <w:rPr>
          <w:i/>
          <w:szCs w:val="28"/>
        </w:rPr>
        <w:t>«здравствуйте»</w:t>
      </w:r>
      <w:r w:rsidRPr="00BA6E52">
        <w:rPr>
          <w:szCs w:val="28"/>
        </w:rPr>
        <w:t xml:space="preserve"> мы будем приветствовать друг друга улыбкой. Вам предоставляется право выбрать разные варианты </w:t>
      </w:r>
      <w:r w:rsidRPr="00BA6E52">
        <w:rPr>
          <w:szCs w:val="28"/>
          <w:u w:val="single" w:color="000000"/>
        </w:rPr>
        <w:t>улыбок</w:t>
      </w:r>
      <w:r w:rsidRPr="00BA6E52">
        <w:rPr>
          <w:szCs w:val="28"/>
        </w:rPr>
        <w:t xml:space="preserve">: искреннюю, надменную, ироничную, неискреннюю. </w:t>
      </w:r>
    </w:p>
    <w:p w:rsidR="00261169" w:rsidRPr="00BA6E52" w:rsidRDefault="00261169" w:rsidP="000F27D0">
      <w:pPr>
        <w:spacing w:after="0" w:line="259" w:lineRule="auto"/>
        <w:ind w:left="180" w:right="150" w:firstLine="360"/>
        <w:jc w:val="left"/>
        <w:rPr>
          <w:szCs w:val="28"/>
        </w:rPr>
      </w:pPr>
      <w:r w:rsidRPr="00BA6E52">
        <w:rPr>
          <w:szCs w:val="28"/>
          <w:u w:val="single" w:color="000000"/>
        </w:rPr>
        <w:t>Анализ упражнения</w:t>
      </w:r>
      <w:r w:rsidRPr="00BA6E52">
        <w:rPr>
          <w:szCs w:val="28"/>
        </w:rPr>
        <w:t xml:space="preserve">: </w:t>
      </w:r>
    </w:p>
    <w:p w:rsidR="00261169" w:rsidRPr="00BA6E52" w:rsidRDefault="00261169" w:rsidP="000F27D0">
      <w:pPr>
        <w:numPr>
          <w:ilvl w:val="0"/>
          <w:numId w:val="6"/>
        </w:numPr>
        <w:ind w:left="180" w:right="150" w:firstLine="360"/>
        <w:rPr>
          <w:szCs w:val="28"/>
        </w:rPr>
      </w:pPr>
      <w:r w:rsidRPr="00BA6E52">
        <w:rPr>
          <w:szCs w:val="28"/>
        </w:rPr>
        <w:t xml:space="preserve">По каким признакам вы догадались о том, что улыбка искренняя, ироничная, надменная? </w:t>
      </w:r>
    </w:p>
    <w:p w:rsidR="00261169" w:rsidRPr="00BA6E52" w:rsidRDefault="00261169" w:rsidP="000F27D0">
      <w:pPr>
        <w:numPr>
          <w:ilvl w:val="0"/>
          <w:numId w:val="6"/>
        </w:numPr>
        <w:ind w:left="180" w:right="150" w:firstLine="360"/>
        <w:rPr>
          <w:szCs w:val="28"/>
        </w:rPr>
      </w:pPr>
      <w:r w:rsidRPr="00BA6E52">
        <w:rPr>
          <w:szCs w:val="28"/>
        </w:rPr>
        <w:t xml:space="preserve">Что вы испытали, когда получили улыбку вместо приветствия? </w:t>
      </w:r>
    </w:p>
    <w:p w:rsidR="00261169" w:rsidRPr="00BA6E52" w:rsidRDefault="00261169" w:rsidP="000F27D0">
      <w:pPr>
        <w:numPr>
          <w:ilvl w:val="0"/>
          <w:numId w:val="6"/>
        </w:numPr>
        <w:ind w:left="180" w:right="150" w:firstLine="360"/>
        <w:rPr>
          <w:szCs w:val="28"/>
        </w:rPr>
      </w:pPr>
      <w:r w:rsidRPr="00BA6E52">
        <w:rPr>
          <w:szCs w:val="28"/>
        </w:rPr>
        <w:t xml:space="preserve">Как часто и в каких ситуациях вы обычно используете улыбку для установления контакта? </w:t>
      </w:r>
    </w:p>
    <w:p w:rsidR="00261169" w:rsidRPr="00BA6E52" w:rsidRDefault="00261169" w:rsidP="000F27D0">
      <w:pPr>
        <w:pStyle w:val="ListParagraph"/>
        <w:shd w:val="clear" w:color="auto" w:fill="FFFFFF"/>
        <w:spacing w:after="0" w:line="240" w:lineRule="auto"/>
        <w:ind w:left="180" w:right="150" w:firstLine="360"/>
        <w:rPr>
          <w:color w:val="181818"/>
          <w:szCs w:val="28"/>
        </w:rPr>
      </w:pPr>
      <w:r w:rsidRPr="00BA6E52">
        <w:rPr>
          <w:b/>
          <w:bCs/>
          <w:szCs w:val="28"/>
        </w:rPr>
        <w:t>Упражнение «Хорошее настроение»</w:t>
      </w:r>
    </w:p>
    <w:p w:rsidR="00261169" w:rsidRPr="00BA6E52" w:rsidRDefault="00261169" w:rsidP="000F27D0">
      <w:pPr>
        <w:pStyle w:val="ListParagraph"/>
        <w:shd w:val="clear" w:color="auto" w:fill="FFFFFF"/>
        <w:spacing w:after="0" w:line="240" w:lineRule="auto"/>
        <w:ind w:left="180" w:right="150" w:firstLine="360"/>
        <w:rPr>
          <w:color w:val="181818"/>
          <w:szCs w:val="28"/>
        </w:rPr>
      </w:pPr>
      <w:r w:rsidRPr="00BA6E52">
        <w:rPr>
          <w:szCs w:val="28"/>
        </w:rPr>
        <w:t>Цель упражнения: выражение настроения</w:t>
      </w:r>
    </w:p>
    <w:p w:rsidR="00261169" w:rsidRPr="00BA6E52" w:rsidRDefault="00261169" w:rsidP="000F27D0">
      <w:pPr>
        <w:pStyle w:val="ListParagraph"/>
        <w:shd w:val="clear" w:color="auto" w:fill="FFFFFF"/>
        <w:spacing w:after="0" w:line="240" w:lineRule="auto"/>
        <w:ind w:left="180" w:right="150" w:firstLine="360"/>
        <w:rPr>
          <w:color w:val="181818"/>
          <w:szCs w:val="28"/>
        </w:rPr>
      </w:pPr>
      <w:r w:rsidRPr="00BA6E52">
        <w:rPr>
          <w:szCs w:val="28"/>
        </w:rPr>
        <w:t>Инструкция: На листе формата А – 4 изобразить свое хорошее настроение.</w:t>
      </w:r>
    </w:p>
    <w:p w:rsidR="00261169" w:rsidRPr="00BA6E52" w:rsidRDefault="00261169" w:rsidP="000F27D0">
      <w:pPr>
        <w:pStyle w:val="ListParagraph"/>
        <w:shd w:val="clear" w:color="auto" w:fill="FFFFFF"/>
        <w:spacing w:after="0" w:line="240" w:lineRule="auto"/>
        <w:ind w:left="180" w:right="150" w:firstLine="360"/>
        <w:rPr>
          <w:color w:val="181818"/>
          <w:szCs w:val="28"/>
        </w:rPr>
      </w:pPr>
      <w:r w:rsidRPr="00BA6E52">
        <w:rPr>
          <w:szCs w:val="28"/>
        </w:rPr>
        <w:t>Устроим выставку наших настроений, подарим соседу только хорошее настроение, сопровождая подарок такими словами: «Я дарю тебе мое хорошее настроение…», а дальше пусть будет ваше ласковое слово, обращение, которое обычно адресуется вашим близким и любимым.</w:t>
      </w:r>
    </w:p>
    <w:p w:rsidR="00261169" w:rsidRPr="00BA6E52" w:rsidRDefault="00261169" w:rsidP="000F27D0">
      <w:pPr>
        <w:pStyle w:val="ListParagraph"/>
        <w:shd w:val="clear" w:color="auto" w:fill="FFFFFF"/>
        <w:spacing w:after="0" w:line="240" w:lineRule="auto"/>
        <w:ind w:left="180" w:right="150" w:firstLine="360"/>
        <w:rPr>
          <w:color w:val="181818"/>
          <w:szCs w:val="28"/>
        </w:rPr>
      </w:pPr>
      <w:r w:rsidRPr="00BA6E52">
        <w:rPr>
          <w:b/>
          <w:bCs/>
          <w:szCs w:val="28"/>
        </w:rPr>
        <w:t>Анализ упражнения:</w:t>
      </w:r>
    </w:p>
    <w:p w:rsidR="00261169" w:rsidRPr="00BA6E52" w:rsidRDefault="00261169" w:rsidP="000F27D0">
      <w:pPr>
        <w:pStyle w:val="ListParagraph"/>
        <w:shd w:val="clear" w:color="auto" w:fill="FFFFFF"/>
        <w:spacing w:after="0" w:line="240" w:lineRule="auto"/>
        <w:ind w:left="180" w:right="150" w:firstLine="360"/>
        <w:rPr>
          <w:color w:val="181818"/>
          <w:szCs w:val="28"/>
        </w:rPr>
      </w:pPr>
      <w:r w:rsidRPr="00BA6E52">
        <w:rPr>
          <w:szCs w:val="28"/>
        </w:rPr>
        <w:t>1. Что понравилось вам в данном упражнении?</w:t>
      </w:r>
    </w:p>
    <w:p w:rsidR="00261169" w:rsidRPr="00BA6E52" w:rsidRDefault="00261169" w:rsidP="000F27D0">
      <w:pPr>
        <w:pStyle w:val="ListParagraph"/>
        <w:shd w:val="clear" w:color="auto" w:fill="FFFFFF"/>
        <w:spacing w:after="0" w:line="240" w:lineRule="auto"/>
        <w:ind w:left="180" w:right="150" w:firstLine="360"/>
        <w:rPr>
          <w:color w:val="181818"/>
          <w:szCs w:val="28"/>
        </w:rPr>
      </w:pPr>
      <w:r w:rsidRPr="00BA6E52">
        <w:rPr>
          <w:szCs w:val="28"/>
        </w:rPr>
        <w:t>2. Какие эмоции вы испытывали при дарении и получении «настроения» в виде рисунка?</w:t>
      </w:r>
    </w:p>
    <w:p w:rsidR="00261169" w:rsidRPr="00BA6E52" w:rsidRDefault="00261169" w:rsidP="000F27D0">
      <w:pPr>
        <w:spacing w:after="0" w:line="259" w:lineRule="auto"/>
        <w:ind w:left="180" w:right="150" w:firstLine="360"/>
        <w:jc w:val="left"/>
        <w:rPr>
          <w:szCs w:val="28"/>
        </w:rPr>
      </w:pPr>
      <w:r w:rsidRPr="00BA6E52">
        <w:rPr>
          <w:b/>
          <w:szCs w:val="28"/>
        </w:rPr>
        <w:t xml:space="preserve">Упражнение </w:t>
      </w:r>
      <w:r w:rsidRPr="00BA6E52">
        <w:rPr>
          <w:b/>
          <w:i/>
          <w:szCs w:val="28"/>
        </w:rPr>
        <w:t>«Комплимент»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  <w:u w:val="single" w:color="000000"/>
        </w:rPr>
        <w:t>Цель упражнения</w:t>
      </w:r>
      <w:r w:rsidRPr="00BA6E52">
        <w:rPr>
          <w:szCs w:val="28"/>
        </w:rPr>
        <w:t xml:space="preserve">: создание положительного эмоционального настроя на собеседника, овладение техникой комплимента.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  <w:u w:val="single" w:color="000000"/>
        </w:rPr>
        <w:t>Задание</w:t>
      </w:r>
      <w:r w:rsidRPr="00BA6E52">
        <w:rPr>
          <w:szCs w:val="28"/>
        </w:rPr>
        <w:t xml:space="preserve">: придумать комплимент, соответствующий личностным качествам собеседника. </w:t>
      </w:r>
    </w:p>
    <w:p w:rsidR="00261169" w:rsidRPr="00BA6E52" w:rsidRDefault="00261169" w:rsidP="000F27D0">
      <w:pPr>
        <w:spacing w:after="10" w:line="272" w:lineRule="auto"/>
        <w:ind w:left="180" w:right="150" w:firstLine="360"/>
        <w:jc w:val="left"/>
        <w:rPr>
          <w:szCs w:val="28"/>
        </w:rPr>
      </w:pPr>
      <w:r w:rsidRPr="00BA6E52">
        <w:rPr>
          <w:szCs w:val="28"/>
          <w:u w:val="single" w:color="000000"/>
        </w:rPr>
        <w:t>Инструкция</w:t>
      </w:r>
      <w:r w:rsidRPr="00BA6E52">
        <w:rPr>
          <w:szCs w:val="28"/>
        </w:rPr>
        <w:t xml:space="preserve">: </w:t>
      </w:r>
      <w:r w:rsidRPr="00BA6E52">
        <w:rPr>
          <w:b/>
          <w:szCs w:val="28"/>
        </w:rPr>
        <w:t>психолог</w:t>
      </w:r>
      <w:r w:rsidRPr="00BA6E52">
        <w:rPr>
          <w:szCs w:val="28"/>
        </w:rPr>
        <w:t xml:space="preserve"> рассказывает строки из </w:t>
      </w:r>
      <w:r w:rsidRPr="00BA6E52">
        <w:rPr>
          <w:szCs w:val="28"/>
          <w:u w:val="single" w:color="000000"/>
        </w:rPr>
        <w:t>стиха</w:t>
      </w:r>
      <w:r w:rsidRPr="00BA6E52">
        <w:rPr>
          <w:szCs w:val="28"/>
        </w:rPr>
        <w:t xml:space="preserve">: </w:t>
      </w:r>
    </w:p>
    <w:p w:rsidR="00261169" w:rsidRPr="00BA6E52" w:rsidRDefault="00261169" w:rsidP="000F27D0">
      <w:pPr>
        <w:spacing w:after="10" w:line="272" w:lineRule="auto"/>
        <w:ind w:left="180" w:right="150" w:firstLine="360"/>
        <w:jc w:val="left"/>
        <w:rPr>
          <w:szCs w:val="28"/>
        </w:rPr>
      </w:pPr>
      <w:r w:rsidRPr="00BA6E52">
        <w:rPr>
          <w:szCs w:val="28"/>
        </w:rPr>
        <w:t xml:space="preserve">«Давайте восклицать, друг другом восхищаться, Высокопарных слов не стоит опасаться. Давайте говорить друг другу комплименты, Ведь это все любви счастливые моменты!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Сегодня будем говорить друг другу комплименты. Выберите себе партнера для выполнения задания. Обмен комплиментами будет происходить в </w:t>
      </w:r>
      <w:r w:rsidRPr="00BA6E52">
        <w:rPr>
          <w:b/>
          <w:szCs w:val="28"/>
        </w:rPr>
        <w:t>форме диалога</w:t>
      </w:r>
      <w:r w:rsidRPr="00BA6E52">
        <w:rPr>
          <w:szCs w:val="28"/>
        </w:rPr>
        <w:t xml:space="preserve">. Нужно не только получить комплимент, но и обязательно его возвратить. </w:t>
      </w:r>
    </w:p>
    <w:p w:rsidR="00261169" w:rsidRPr="00BA6E52" w:rsidRDefault="00261169" w:rsidP="000F27D0">
      <w:pPr>
        <w:spacing w:after="26" w:line="259" w:lineRule="auto"/>
        <w:ind w:left="180" w:right="150" w:firstLine="360"/>
        <w:jc w:val="left"/>
        <w:rPr>
          <w:szCs w:val="28"/>
        </w:rPr>
      </w:pPr>
      <w:r w:rsidRPr="00BA6E52">
        <w:rPr>
          <w:szCs w:val="28"/>
          <w:u w:val="single" w:color="000000"/>
        </w:rPr>
        <w:t>Например</w:t>
      </w:r>
      <w:r w:rsidRPr="00BA6E52">
        <w:rPr>
          <w:szCs w:val="28"/>
        </w:rPr>
        <w:t xml:space="preserve">: </w:t>
      </w:r>
    </w:p>
    <w:p w:rsidR="00261169" w:rsidRPr="00BA6E52" w:rsidRDefault="00261169" w:rsidP="000F27D0">
      <w:pPr>
        <w:numPr>
          <w:ilvl w:val="0"/>
          <w:numId w:val="7"/>
        </w:numPr>
        <w:ind w:left="180" w:right="150" w:firstLine="360"/>
        <w:rPr>
          <w:szCs w:val="28"/>
        </w:rPr>
      </w:pPr>
      <w:r w:rsidRPr="00BA6E52">
        <w:rPr>
          <w:szCs w:val="28"/>
        </w:rPr>
        <w:t xml:space="preserve">Ира, ты такой отзывчивый человек! </w:t>
      </w:r>
    </w:p>
    <w:p w:rsidR="00261169" w:rsidRPr="00BA6E52" w:rsidRDefault="00261169" w:rsidP="000F27D0">
      <w:pPr>
        <w:numPr>
          <w:ilvl w:val="0"/>
          <w:numId w:val="7"/>
        </w:numPr>
        <w:ind w:left="180" w:right="150" w:firstLine="360"/>
        <w:rPr>
          <w:szCs w:val="28"/>
        </w:rPr>
      </w:pPr>
      <w:r w:rsidRPr="00BA6E52">
        <w:rPr>
          <w:szCs w:val="28"/>
        </w:rPr>
        <w:t xml:space="preserve">Да, это так! А еще, я добрая!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-А у тебя Оля, такие красивые глаза!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Комплимент принимается в определенной </w:t>
      </w:r>
      <w:r w:rsidRPr="00BA6E52">
        <w:rPr>
          <w:b/>
          <w:szCs w:val="28"/>
        </w:rPr>
        <w:t>форме</w:t>
      </w:r>
      <w:r w:rsidRPr="00BA6E52">
        <w:rPr>
          <w:szCs w:val="28"/>
        </w:rPr>
        <w:t xml:space="preserve">: Да, это так! А еще я </w:t>
      </w:r>
      <w:r w:rsidRPr="00BA6E52">
        <w:rPr>
          <w:i/>
          <w:szCs w:val="28"/>
        </w:rPr>
        <w:t>(добавляется положительное качество)</w:t>
      </w:r>
      <w:r w:rsidRPr="00BA6E52">
        <w:rPr>
          <w:szCs w:val="28"/>
        </w:rPr>
        <w:t xml:space="preserve"> и комплимент возвращается к говорящему. </w:t>
      </w:r>
    </w:p>
    <w:p w:rsidR="00261169" w:rsidRPr="00BA6E52" w:rsidRDefault="00261169" w:rsidP="000F27D0">
      <w:pPr>
        <w:spacing w:after="0" w:line="259" w:lineRule="auto"/>
        <w:ind w:left="180" w:right="150" w:firstLine="360"/>
        <w:jc w:val="left"/>
        <w:rPr>
          <w:szCs w:val="28"/>
        </w:rPr>
      </w:pPr>
      <w:r w:rsidRPr="00BA6E52">
        <w:rPr>
          <w:szCs w:val="28"/>
          <w:u w:val="single" w:color="000000"/>
        </w:rPr>
        <w:t>Анализ упражнения</w:t>
      </w:r>
      <w:r w:rsidRPr="00BA6E52">
        <w:rPr>
          <w:szCs w:val="28"/>
        </w:rPr>
        <w:t xml:space="preserve">: </w:t>
      </w:r>
    </w:p>
    <w:p w:rsidR="00261169" w:rsidRPr="00BA6E52" w:rsidRDefault="00261169" w:rsidP="000F27D0">
      <w:pPr>
        <w:numPr>
          <w:ilvl w:val="0"/>
          <w:numId w:val="8"/>
        </w:numPr>
        <w:ind w:left="180" w:right="150" w:firstLine="360"/>
        <w:rPr>
          <w:szCs w:val="28"/>
        </w:rPr>
      </w:pPr>
      <w:r w:rsidRPr="00BA6E52">
        <w:rPr>
          <w:szCs w:val="28"/>
        </w:rPr>
        <w:t xml:space="preserve">С какими трудностями вы столкнулись при выполнении данного упражнения? </w:t>
      </w:r>
    </w:p>
    <w:p w:rsidR="00261169" w:rsidRPr="00BA6E52" w:rsidRDefault="00261169" w:rsidP="000F27D0">
      <w:pPr>
        <w:numPr>
          <w:ilvl w:val="0"/>
          <w:numId w:val="8"/>
        </w:numPr>
        <w:ind w:left="180" w:right="150" w:firstLine="360"/>
        <w:rPr>
          <w:szCs w:val="28"/>
        </w:rPr>
      </w:pPr>
      <w:r w:rsidRPr="00BA6E52">
        <w:rPr>
          <w:szCs w:val="28"/>
        </w:rPr>
        <w:t xml:space="preserve">Были ли приятные моменты в упражнении, какие?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b/>
          <w:szCs w:val="28"/>
        </w:rPr>
        <w:t xml:space="preserve">Игра-сплочение </w:t>
      </w:r>
      <w:r w:rsidRPr="00BA6E52">
        <w:rPr>
          <w:szCs w:val="28"/>
        </w:rPr>
        <w:t xml:space="preserve">(за основу взята игра-метафора «Мандала»). </w:t>
      </w:r>
    </w:p>
    <w:p w:rsidR="00261169" w:rsidRPr="00BA6E52" w:rsidRDefault="00261169" w:rsidP="000F27D0">
      <w:pPr>
        <w:spacing w:after="0" w:line="259" w:lineRule="auto"/>
        <w:ind w:left="180" w:right="150" w:firstLine="360"/>
        <w:jc w:val="left"/>
        <w:rPr>
          <w:szCs w:val="28"/>
        </w:rPr>
      </w:pPr>
      <w:r w:rsidRPr="00BA6E52">
        <w:rPr>
          <w:szCs w:val="28"/>
          <w:u w:val="single" w:color="000000"/>
        </w:rPr>
        <w:t>Цель игры: сплочение коллектива.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Предлагаю вам немного отдохнуть и поиграть. Перед вами фигурки разной формы и разных цветов. Выберите любую из них, какая вам нравится. Теперь нарисуйте на ней ручкой что-то, что вам было бы по душе, доставило удовольствие. Это может быть какой-нибудь узор, цветок, солнышко и т.д. А теперь из всех фигурок вам необходимо сложить одну общую фигуру, которая бы нас всех объединяла как коллектив. (Обсуждение, приклеивание фигур на ватман).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А теперь посмотрим, что же у нас получилось. Эта общая фигура — это выражение души нашего коллектива, в котором есть частичка каждого из нас и все мы вместе. Каждый имеет свой смысл и место в этой красочной гармоничной композиции. Посмотрите, сколько здесь разных элементов. Найдите свою фигурку. Обратите внимание, как каждая фигурка находится близко друг к другу. Если убрать хотя бы одну из них – вся композиция нарушится. Каждый из нас – частичка коллектива и каждому из нас в нем есть достойное 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место. </w:t>
      </w:r>
    </w:p>
    <w:p w:rsidR="00261169" w:rsidRPr="00BA6E52" w:rsidRDefault="00261169" w:rsidP="000F27D0">
      <w:pPr>
        <w:shd w:val="clear" w:color="auto" w:fill="FFFFFF"/>
        <w:spacing w:after="0" w:line="240" w:lineRule="auto"/>
        <w:ind w:left="180" w:right="150" w:firstLine="360"/>
        <w:rPr>
          <w:color w:val="181818"/>
          <w:szCs w:val="28"/>
        </w:rPr>
      </w:pPr>
      <w:r w:rsidRPr="00BA6E52">
        <w:rPr>
          <w:b/>
          <w:bCs/>
          <w:szCs w:val="28"/>
        </w:rPr>
        <w:t>Ритуал прощания</w:t>
      </w:r>
    </w:p>
    <w:p w:rsidR="00261169" w:rsidRPr="00BA6E52" w:rsidRDefault="00261169" w:rsidP="000F27D0">
      <w:pPr>
        <w:shd w:val="clear" w:color="auto" w:fill="FFFFFF"/>
        <w:spacing w:after="0" w:line="240" w:lineRule="auto"/>
        <w:ind w:left="180" w:right="150" w:firstLine="360"/>
        <w:rPr>
          <w:color w:val="181818"/>
          <w:szCs w:val="28"/>
        </w:rPr>
      </w:pPr>
      <w:r w:rsidRPr="00BA6E52">
        <w:rPr>
          <w:szCs w:val="28"/>
        </w:rPr>
        <w:t>Цель: поделится своим хорошим настроением, своим теплом и добротой с окружающими.</w:t>
      </w:r>
    </w:p>
    <w:p w:rsidR="00261169" w:rsidRPr="00BA6E52" w:rsidRDefault="00261169" w:rsidP="000F27D0">
      <w:pPr>
        <w:shd w:val="clear" w:color="auto" w:fill="FFFFFF"/>
        <w:spacing w:after="0" w:line="240" w:lineRule="auto"/>
        <w:ind w:left="180" w:right="150" w:firstLine="360"/>
        <w:rPr>
          <w:color w:val="181818"/>
          <w:szCs w:val="28"/>
        </w:rPr>
      </w:pPr>
      <w:r w:rsidRPr="00BA6E52">
        <w:rPr>
          <w:szCs w:val="28"/>
        </w:rPr>
        <w:t>Участники тренинга представляют себя лучами солнца. Встают в круг, и, вытянув руки, каждый из участников кладет свои руки поверх рук других участников. И так образуется солнце. Все тепло, свет и доброта коллектива сливается в одно целое.</w:t>
      </w:r>
    </w:p>
    <w:p w:rsidR="00261169" w:rsidRPr="00BA6E52" w:rsidRDefault="00261169" w:rsidP="000F27D0">
      <w:pPr>
        <w:shd w:val="clear" w:color="auto" w:fill="FFFFFF"/>
        <w:spacing w:after="0" w:line="240" w:lineRule="auto"/>
        <w:ind w:left="180" w:right="150" w:firstLine="360"/>
        <w:rPr>
          <w:color w:val="181818"/>
          <w:szCs w:val="28"/>
        </w:rPr>
      </w:pPr>
      <w:r w:rsidRPr="00BA6E52">
        <w:rPr>
          <w:szCs w:val="28"/>
        </w:rPr>
        <w:t>Участники тренинга прощаются.</w:t>
      </w:r>
    </w:p>
    <w:p w:rsidR="00261169" w:rsidRPr="00BA6E52" w:rsidRDefault="00261169" w:rsidP="000F27D0">
      <w:pPr>
        <w:shd w:val="clear" w:color="auto" w:fill="FFFFFF"/>
        <w:spacing w:after="0" w:line="240" w:lineRule="auto"/>
        <w:ind w:left="180" w:right="150" w:firstLine="360"/>
        <w:rPr>
          <w:color w:val="181818"/>
          <w:szCs w:val="28"/>
        </w:rPr>
      </w:pPr>
      <w:r w:rsidRPr="00BA6E52">
        <w:rPr>
          <w:szCs w:val="28"/>
        </w:rPr>
        <w:t>Психолог: «Всем спасибо за активное участие!».</w:t>
      </w:r>
    </w:p>
    <w:p w:rsidR="00261169" w:rsidRPr="00BA6E52" w:rsidRDefault="00261169" w:rsidP="000F27D0">
      <w:pPr>
        <w:spacing w:after="10"/>
        <w:ind w:left="180" w:right="150" w:firstLine="360"/>
        <w:jc w:val="left"/>
        <w:rPr>
          <w:szCs w:val="28"/>
        </w:rPr>
      </w:pPr>
      <w:r w:rsidRPr="00BA6E52">
        <w:rPr>
          <w:b/>
          <w:szCs w:val="28"/>
        </w:rPr>
        <w:t xml:space="preserve">         Подведение итогов</w:t>
      </w:r>
    </w:p>
    <w:p w:rsidR="00261169" w:rsidRPr="00BA6E52" w:rsidRDefault="00261169" w:rsidP="000F27D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В подведение итогов хотелось бы привести слова А.С. Макаренко, который говорил: «Коллектив учителей, воспитателей и коллектив детей – это не два коллектива, а один коллектив и, кроме того, коллектив педагогический». Коллектив называют «самым могущественным оружием, известным человеку». Он потенциально является могущественным стимулом, фактором поддержки и вдохновения. </w:t>
      </w:r>
    </w:p>
    <w:p w:rsidR="00261169" w:rsidRPr="00BA6E52" w:rsidRDefault="00261169" w:rsidP="000F27D0">
      <w:pPr>
        <w:spacing w:after="10"/>
        <w:ind w:left="180" w:right="150" w:firstLine="360"/>
        <w:jc w:val="left"/>
        <w:rPr>
          <w:szCs w:val="28"/>
        </w:rPr>
      </w:pPr>
      <w:r w:rsidRPr="00BA6E52">
        <w:rPr>
          <w:b/>
          <w:szCs w:val="28"/>
        </w:rPr>
        <w:t>Список литературы:</w:t>
      </w:r>
    </w:p>
    <w:p w:rsidR="00261169" w:rsidRPr="00BA6E52" w:rsidRDefault="00261169" w:rsidP="000F27D0">
      <w:pPr>
        <w:numPr>
          <w:ilvl w:val="0"/>
          <w:numId w:val="9"/>
        </w:numPr>
        <w:ind w:left="180" w:right="150" w:firstLine="360"/>
        <w:rPr>
          <w:szCs w:val="28"/>
        </w:rPr>
      </w:pPr>
      <w:r w:rsidRPr="00BA6E52">
        <w:rPr>
          <w:szCs w:val="28"/>
        </w:rPr>
        <w:t xml:space="preserve">Журнал «Ребенок в детском саду» </w:t>
      </w:r>
    </w:p>
    <w:p w:rsidR="00261169" w:rsidRPr="00BA6E52" w:rsidRDefault="00261169" w:rsidP="000F27D0">
      <w:pPr>
        <w:numPr>
          <w:ilvl w:val="0"/>
          <w:numId w:val="9"/>
        </w:numPr>
        <w:ind w:left="180" w:right="150" w:firstLine="360"/>
        <w:rPr>
          <w:szCs w:val="28"/>
        </w:rPr>
      </w:pPr>
      <w:r w:rsidRPr="00BA6E52">
        <w:rPr>
          <w:szCs w:val="28"/>
        </w:rPr>
        <w:t xml:space="preserve">Прутченков А.С. Социально-психологический тренинг/А.С. Прутченков.-2-е изд. Доп.иперераб.- 2003г. </w:t>
      </w:r>
    </w:p>
    <w:p w:rsidR="00261169" w:rsidRPr="00BA6E52" w:rsidRDefault="00261169" w:rsidP="00EA3547">
      <w:pPr>
        <w:ind w:right="846"/>
        <w:rPr>
          <w:szCs w:val="28"/>
        </w:rPr>
      </w:pPr>
    </w:p>
    <w:p w:rsidR="00261169" w:rsidRPr="00BA6E52" w:rsidRDefault="00261169" w:rsidP="00EA3547">
      <w:pPr>
        <w:spacing w:after="10"/>
        <w:ind w:left="0" w:right="837" w:firstLine="0"/>
        <w:jc w:val="right"/>
        <w:rPr>
          <w:b/>
          <w:i/>
          <w:szCs w:val="28"/>
        </w:rPr>
      </w:pPr>
    </w:p>
    <w:p w:rsidR="00261169" w:rsidRDefault="00261169" w:rsidP="00EA3547">
      <w:pPr>
        <w:spacing w:after="10"/>
        <w:ind w:left="0" w:right="837" w:firstLine="0"/>
        <w:jc w:val="right"/>
        <w:rPr>
          <w:b/>
          <w:i/>
          <w:szCs w:val="28"/>
        </w:rPr>
      </w:pPr>
    </w:p>
    <w:p w:rsidR="00261169" w:rsidRPr="00BA6E52" w:rsidRDefault="00261169" w:rsidP="00EA3547">
      <w:pPr>
        <w:spacing w:after="10"/>
        <w:ind w:left="0" w:right="837" w:firstLine="0"/>
        <w:jc w:val="right"/>
        <w:rPr>
          <w:b/>
          <w:i/>
          <w:szCs w:val="28"/>
        </w:rPr>
      </w:pPr>
    </w:p>
    <w:p w:rsidR="00261169" w:rsidRPr="00BA6E52" w:rsidRDefault="00261169" w:rsidP="00EA3547">
      <w:pPr>
        <w:spacing w:after="10"/>
        <w:ind w:left="0" w:right="837" w:firstLine="0"/>
        <w:jc w:val="right"/>
        <w:rPr>
          <w:b/>
          <w:i/>
          <w:szCs w:val="28"/>
        </w:rPr>
      </w:pPr>
      <w:r w:rsidRPr="00BA6E52">
        <w:rPr>
          <w:b/>
          <w:i/>
          <w:szCs w:val="28"/>
        </w:rPr>
        <w:t>Приложение 4</w:t>
      </w:r>
    </w:p>
    <w:p w:rsidR="00261169" w:rsidRPr="00BA6E52" w:rsidRDefault="00261169" w:rsidP="004E6780">
      <w:pPr>
        <w:spacing w:after="10"/>
        <w:ind w:left="180" w:right="330" w:firstLine="360"/>
        <w:jc w:val="center"/>
        <w:rPr>
          <w:szCs w:val="28"/>
        </w:rPr>
      </w:pPr>
      <w:r w:rsidRPr="00BA6E52">
        <w:rPr>
          <w:b/>
          <w:szCs w:val="28"/>
        </w:rPr>
        <w:t>Минутки релаксации и психогимнастики (Младшая группа)</w:t>
      </w:r>
    </w:p>
    <w:p w:rsidR="00261169" w:rsidRPr="00BA6E52" w:rsidRDefault="00261169" w:rsidP="004E6780">
      <w:pPr>
        <w:spacing w:after="10"/>
        <w:ind w:left="180" w:right="330" w:firstLine="360"/>
        <w:jc w:val="center"/>
        <w:rPr>
          <w:b/>
          <w:szCs w:val="28"/>
        </w:rPr>
      </w:pPr>
      <w:r w:rsidRPr="00BA6E52">
        <w:rPr>
          <w:b/>
          <w:szCs w:val="28"/>
        </w:rPr>
        <w:t>«Воздушные шарики»</w:t>
      </w:r>
    </w:p>
    <w:p w:rsidR="00261169" w:rsidRPr="00BA6E52" w:rsidRDefault="00261169" w:rsidP="000F27D0">
      <w:pPr>
        <w:spacing w:after="10"/>
        <w:ind w:left="180" w:right="330" w:firstLine="360"/>
        <w:jc w:val="left"/>
        <w:rPr>
          <w:szCs w:val="28"/>
        </w:rPr>
      </w:pPr>
      <w:r w:rsidRPr="00BA6E52">
        <w:rPr>
          <w:b/>
          <w:szCs w:val="28"/>
        </w:rPr>
        <w:t>Цель: Снять напряжение, успокоить детей.</w:t>
      </w:r>
    </w:p>
    <w:p w:rsidR="00261169" w:rsidRPr="00BA6E52" w:rsidRDefault="00261169" w:rsidP="000F27D0">
      <w:pPr>
        <w:ind w:left="180" w:right="330" w:firstLine="360"/>
        <w:rPr>
          <w:szCs w:val="28"/>
        </w:rPr>
      </w:pPr>
      <w:r w:rsidRPr="00BA6E52">
        <w:rPr>
          <w:szCs w:val="28"/>
        </w:rPr>
        <w:t xml:space="preserve">Все играющие стоят или сидят в кругу. Ведущий даёт инструкцию: «Представьте себе, что сейчас мы с вами будем надувать шарики. Вдохните воздух, поднесите воображаемый шарик к губам и, раздувая щёки, медленно, через приоткрытые губы надувайте его. Следите глазами за тем, как ваш шарик становится всё больше и больше, как увеличиваются, растут узоры на нём. Представили? Я тоже представила ваши огромные шары. Дуйте осторожно, чтобы шарик не лопнул. А теперь покажите их друг другу». </w:t>
      </w:r>
    </w:p>
    <w:p w:rsidR="00261169" w:rsidRPr="00BA6E52" w:rsidRDefault="00261169" w:rsidP="000F27D0">
      <w:pPr>
        <w:ind w:left="180" w:right="330" w:firstLine="360"/>
        <w:rPr>
          <w:szCs w:val="28"/>
        </w:rPr>
      </w:pPr>
      <w:r w:rsidRPr="00BA6E52">
        <w:rPr>
          <w:szCs w:val="28"/>
        </w:rPr>
        <w:t xml:space="preserve">Упражнение можно повторить 3 раза. </w:t>
      </w:r>
    </w:p>
    <w:p w:rsidR="00261169" w:rsidRPr="00BA6E52" w:rsidRDefault="00261169" w:rsidP="000F27D0">
      <w:pPr>
        <w:spacing w:after="10"/>
        <w:ind w:left="180" w:right="330" w:firstLine="360"/>
        <w:jc w:val="left"/>
        <w:rPr>
          <w:szCs w:val="28"/>
        </w:rPr>
      </w:pPr>
      <w:r w:rsidRPr="00BA6E52">
        <w:rPr>
          <w:b/>
          <w:szCs w:val="28"/>
        </w:rPr>
        <w:t>«Зайки и слоны»</w:t>
      </w:r>
    </w:p>
    <w:p w:rsidR="00261169" w:rsidRPr="00BA6E52" w:rsidRDefault="00261169" w:rsidP="000F27D0">
      <w:pPr>
        <w:spacing w:after="10"/>
        <w:ind w:left="180" w:right="330" w:firstLine="360"/>
        <w:jc w:val="left"/>
        <w:rPr>
          <w:szCs w:val="28"/>
        </w:rPr>
      </w:pPr>
      <w:r w:rsidRPr="00BA6E52">
        <w:rPr>
          <w:b/>
          <w:szCs w:val="28"/>
        </w:rPr>
        <w:t xml:space="preserve">Цель: </w:t>
      </w:r>
      <w:r w:rsidRPr="00BA6E52">
        <w:rPr>
          <w:szCs w:val="28"/>
        </w:rPr>
        <w:t>Дать возможность детям почувствовать себя сильными и смелыми, способствовать повышению самооценки.</w:t>
      </w:r>
    </w:p>
    <w:p w:rsidR="00261169" w:rsidRPr="00BA6E52" w:rsidRDefault="00261169" w:rsidP="000F27D0">
      <w:pPr>
        <w:ind w:left="180" w:right="330" w:firstLine="360"/>
        <w:rPr>
          <w:szCs w:val="28"/>
        </w:rPr>
      </w:pPr>
      <w:r w:rsidRPr="00BA6E52">
        <w:rPr>
          <w:szCs w:val="28"/>
        </w:rPr>
        <w:t>«Ребята, я хочу вам предложить игру, которая называется «Зайки и слоники». Сначала мы с вами будем зайками-трусишками. Скажите, когда заяц чувствует опасность, что он делает? Правильно, дрожит. Покажите, как он дрожит. Поджимает уши, весь сжимается, старается стать маленьким и незаметным, хвостик и лапки его трясутся» и т. д. Дети показывают. «Покажите, что делают зайки, если слышат шаги человека?» Дети разбегаются по группе, прячутся и т. д. «А что делают зайки, если видят волка?..» Педагог играет с</w:t>
      </w:r>
      <w:r>
        <w:rPr>
          <w:szCs w:val="28"/>
        </w:rPr>
        <w:t xml:space="preserve"> </w:t>
      </w:r>
      <w:r w:rsidRPr="00BA6E52">
        <w:rPr>
          <w:szCs w:val="28"/>
        </w:rPr>
        <w:t xml:space="preserve">детьми в течение нескольких минут. </w:t>
      </w:r>
    </w:p>
    <w:p w:rsidR="00261169" w:rsidRPr="00BA6E52" w:rsidRDefault="00261169" w:rsidP="000F27D0">
      <w:pPr>
        <w:ind w:left="180" w:right="330" w:firstLine="360"/>
        <w:rPr>
          <w:szCs w:val="28"/>
        </w:rPr>
      </w:pPr>
      <w:r w:rsidRPr="00BA6E52">
        <w:rPr>
          <w:szCs w:val="28"/>
        </w:rPr>
        <w:t xml:space="preserve">«А теперь мы с вами будет слонами, большими, сильными, смелыми. Покажите, как спокойно, размеренно, величаво и бесстрашно ходят слоны. А что делают слоны, когда видят человека? Они боятся его? Нет. Они дружат с ним и, когда его видят, спокойно продолжают свой путь. Покажите, как. Покажите, что делают слоны, когда видят тигра...» Дети в течение нескольких минут изображают бесстрашного слона. </w:t>
      </w:r>
    </w:p>
    <w:p w:rsidR="00261169" w:rsidRPr="00BA6E52" w:rsidRDefault="00261169" w:rsidP="000F27D0">
      <w:pPr>
        <w:ind w:left="180" w:right="330" w:firstLine="360"/>
        <w:rPr>
          <w:szCs w:val="28"/>
        </w:rPr>
      </w:pPr>
      <w:r w:rsidRPr="00BA6E52">
        <w:rPr>
          <w:szCs w:val="28"/>
        </w:rPr>
        <w:t xml:space="preserve">После проведения упражнения ребята садятся в круг и обсуждают, кем им больше понравилось быть и почему. </w:t>
      </w:r>
    </w:p>
    <w:p w:rsidR="00261169" w:rsidRPr="00BA6E52" w:rsidRDefault="00261169" w:rsidP="000F27D0">
      <w:pPr>
        <w:ind w:left="180" w:right="330" w:firstLine="360"/>
        <w:rPr>
          <w:szCs w:val="28"/>
        </w:rPr>
      </w:pPr>
      <w:r w:rsidRPr="00BA6E52">
        <w:rPr>
          <w:b/>
          <w:szCs w:val="28"/>
        </w:rPr>
        <w:t>«Волшебный стул»</w:t>
      </w:r>
    </w:p>
    <w:p w:rsidR="00261169" w:rsidRPr="00BA6E52" w:rsidRDefault="00261169" w:rsidP="000F27D0">
      <w:pPr>
        <w:spacing w:after="10"/>
        <w:ind w:left="180" w:right="330" w:firstLine="360"/>
        <w:jc w:val="left"/>
        <w:rPr>
          <w:szCs w:val="28"/>
        </w:rPr>
      </w:pPr>
      <w:r w:rsidRPr="00BA6E52">
        <w:rPr>
          <w:b/>
          <w:szCs w:val="28"/>
        </w:rPr>
        <w:t xml:space="preserve">Цель: </w:t>
      </w:r>
      <w:r w:rsidRPr="00BA6E52">
        <w:rPr>
          <w:szCs w:val="28"/>
        </w:rPr>
        <w:t>Способствовать повышению самооценки ребёнка, улучшению взаимоотношений между детьми.</w:t>
      </w:r>
    </w:p>
    <w:p w:rsidR="00261169" w:rsidRPr="00BA6E52" w:rsidRDefault="00261169" w:rsidP="000F27D0">
      <w:pPr>
        <w:ind w:left="180" w:right="330" w:firstLine="360"/>
        <w:rPr>
          <w:szCs w:val="28"/>
        </w:rPr>
      </w:pPr>
      <w:r w:rsidRPr="00BA6E52">
        <w:rPr>
          <w:szCs w:val="28"/>
        </w:rPr>
        <w:t xml:space="preserve">В эту игру можно играть с группой детей на протяжении длительного времени. Предварительно взрослый должен узнать «историю» имени каждого ребёнка — его происхождение, что оно означает. Кроме этого надо изготовить корону и «Волшебный стул» — он должен быть обязательно высоким. Взрослый проводит небольшую вступительную беседу о происхождении имён, а затем говорит, что будет рассказывать об именах всех детей группы (группа не должна быть более 5–6 человек), причём имена тревожных детей лучше называть в середине игры. Тот, про чьё имя рассказывают, становится королём. На протяжении всего рассказа об его имени он сидит на троне в короне. </w:t>
      </w:r>
    </w:p>
    <w:p w:rsidR="00261169" w:rsidRPr="00BA6E52" w:rsidRDefault="00261169" w:rsidP="000F27D0">
      <w:pPr>
        <w:ind w:left="180" w:right="330" w:firstLine="360"/>
        <w:rPr>
          <w:szCs w:val="28"/>
        </w:rPr>
      </w:pPr>
      <w:r w:rsidRPr="00BA6E52">
        <w:rPr>
          <w:szCs w:val="28"/>
        </w:rPr>
        <w:t xml:space="preserve">В конце игры можно предложить детям придумать разные варианты его имени (нежные, ласкательные). Можно также по очереди рассказать что-то хорошее о короле. </w:t>
      </w:r>
    </w:p>
    <w:p w:rsidR="00261169" w:rsidRPr="00BA6E52" w:rsidRDefault="00261169">
      <w:pPr>
        <w:spacing w:after="0" w:line="259" w:lineRule="auto"/>
        <w:ind w:left="0" w:right="776" w:firstLine="0"/>
        <w:jc w:val="right"/>
        <w:rPr>
          <w:szCs w:val="28"/>
        </w:rPr>
      </w:pPr>
    </w:p>
    <w:p w:rsidR="00261169" w:rsidRPr="00BA6E52" w:rsidRDefault="00261169" w:rsidP="00EA3547">
      <w:pPr>
        <w:spacing w:after="31" w:line="259" w:lineRule="auto"/>
        <w:ind w:left="0" w:right="837" w:firstLine="0"/>
        <w:jc w:val="right"/>
        <w:rPr>
          <w:szCs w:val="28"/>
        </w:rPr>
      </w:pPr>
      <w:r w:rsidRPr="00BA6E52">
        <w:rPr>
          <w:b/>
          <w:i/>
          <w:szCs w:val="28"/>
        </w:rPr>
        <w:t>Приложение 5</w:t>
      </w:r>
    </w:p>
    <w:p w:rsidR="00261169" w:rsidRPr="00BA6E52" w:rsidRDefault="00261169">
      <w:pPr>
        <w:spacing w:after="10" w:line="272" w:lineRule="auto"/>
        <w:ind w:left="-15" w:right="642" w:firstLine="1196"/>
        <w:jc w:val="left"/>
        <w:rPr>
          <w:b/>
          <w:szCs w:val="28"/>
        </w:rPr>
      </w:pPr>
      <w:r w:rsidRPr="00BA6E52">
        <w:rPr>
          <w:b/>
          <w:szCs w:val="28"/>
        </w:rPr>
        <w:t xml:space="preserve">Беседа с детьми средней группы «Моя любимая мама» </w:t>
      </w:r>
    </w:p>
    <w:p w:rsidR="00261169" w:rsidRPr="00BA6E52" w:rsidRDefault="00261169" w:rsidP="004E6780">
      <w:pPr>
        <w:spacing w:after="10" w:line="272" w:lineRule="auto"/>
        <w:ind w:left="180" w:right="150" w:firstLine="360"/>
        <w:jc w:val="left"/>
        <w:rPr>
          <w:szCs w:val="28"/>
        </w:rPr>
      </w:pPr>
      <w:r w:rsidRPr="00BA6E52">
        <w:rPr>
          <w:b/>
          <w:szCs w:val="28"/>
        </w:rPr>
        <w:t>Программные задачи</w:t>
      </w:r>
      <w:r w:rsidRPr="00BA6E52">
        <w:rPr>
          <w:szCs w:val="28"/>
        </w:rPr>
        <w:t xml:space="preserve">: Развивать у детей доброе отношение и любовь к своей маме. Учить детей отвечать на вопросы воспитателя. Вызвать чувство гордости и радости за дела и поступки родного человека, чувство благодарности за заботу.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b/>
          <w:szCs w:val="28"/>
        </w:rPr>
        <w:t>Предварительная работа</w:t>
      </w:r>
      <w:r w:rsidRPr="00BA6E52">
        <w:rPr>
          <w:szCs w:val="28"/>
        </w:rPr>
        <w:t xml:space="preserve">: чтение рассказов, стихов, использование пальчиковых игр; рассматривание фотоальбома с фотографиями мам; прослушивание на аудиокассете песни о маме.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Ход беседы: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— Ребята, кто вас сегодня привёл в детский сад? И всё-таки большинство детей привели мамы.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— Ребята давайте вместе с вами поговорим о самом близком человеке. Вы можете назвать его?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— Конечно, это мама! А все ли, дети знают имена своих мам? </w:t>
      </w:r>
      <w:r w:rsidRPr="00BA6E52">
        <w:rPr>
          <w:i/>
          <w:szCs w:val="28"/>
        </w:rPr>
        <w:t>(Дети называют)</w:t>
      </w:r>
      <w:r w:rsidRPr="00BA6E52">
        <w:rPr>
          <w:szCs w:val="28"/>
        </w:rPr>
        <w:t xml:space="preserve">. Какие красивые имена у ваших мам.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— Ребята, у ваших мам не только разные имена, но и разная внешность. Как вы узнаете свою маму? (Моя мама высокая, низкая, у неё добрые, голубые глаза, волосы чёрные, тёмные, светлые).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— Конечно же, ваши мамы разные. У них разные имена, внешность и одежда, но есть кое-что, в чём они очень похожи.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— Когда мама обнимает вас, целует. Она какая?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— Когда мама модно одевается? Какая она?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— Когда мама не ругает, когда вы шалите. Какая она?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— Когда мама смеётся и улыбается. Какая она?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— А если вы маму любите, то она какая?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— Какие они ваши мамы?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— А ещё ваши мамы очень трудолюбивые. В этом они все очень похожи друг на друга. — Что же умеют делать ваши мамы? </w:t>
      </w:r>
      <w:r w:rsidRPr="00BA6E52">
        <w:rPr>
          <w:i/>
          <w:szCs w:val="28"/>
        </w:rPr>
        <w:t>(Ответы детей)</w:t>
      </w:r>
      <w:r w:rsidRPr="00BA6E52">
        <w:rPr>
          <w:szCs w:val="28"/>
        </w:rPr>
        <w:t xml:space="preserve">.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— Ребята, а кто уже научился помогать маме? </w:t>
      </w:r>
      <w:r w:rsidRPr="00BA6E52">
        <w:rPr>
          <w:i/>
          <w:szCs w:val="28"/>
        </w:rPr>
        <w:t>(Ответы детей)</w:t>
      </w:r>
      <w:r w:rsidRPr="00BA6E52">
        <w:rPr>
          <w:szCs w:val="28"/>
        </w:rPr>
        <w:t xml:space="preserve">.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— Молодцы! Мамы рады, что у них такие замечательные дети.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— А какими нежными и ласковыми словами вас называют мамы?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— Мамы любят сравнивать своих деток, с кем ни будь. А с кем сравнивают вас мамы? </w:t>
      </w:r>
      <w:r w:rsidRPr="00BA6E52">
        <w:rPr>
          <w:i/>
          <w:szCs w:val="28"/>
        </w:rPr>
        <w:t>(Ответы детей)</w:t>
      </w:r>
      <w:r w:rsidRPr="00BA6E52">
        <w:rPr>
          <w:szCs w:val="28"/>
        </w:rPr>
        <w:t xml:space="preserve">.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— Вот как много слов придумывают ваши мамы.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— А в какие игры ваши мамы играют с вами? </w:t>
      </w:r>
      <w:r w:rsidRPr="00BA6E52">
        <w:rPr>
          <w:i/>
          <w:szCs w:val="28"/>
        </w:rPr>
        <w:t>(Ответы детей)</w:t>
      </w:r>
      <w:r w:rsidRPr="00BA6E52">
        <w:rPr>
          <w:szCs w:val="28"/>
        </w:rPr>
        <w:t xml:space="preserve">.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— Как хорошо, ребята, что у вас есть такие добрые, любящие вас мамы.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—А вы знаете, что мамы есть не только у людей, но и у животных и птиц. Они такие же заботливые, нежные и ласковые, как ваши мамочки. Все мамы заботятся о своих детях, даже птицы </w:t>
      </w:r>
      <w:r w:rsidRPr="00BA6E52">
        <w:rPr>
          <w:i/>
          <w:szCs w:val="28"/>
        </w:rPr>
        <w:t>(показ птиц)</w:t>
      </w:r>
      <w:r w:rsidRPr="00BA6E52">
        <w:rPr>
          <w:szCs w:val="28"/>
        </w:rPr>
        <w:t xml:space="preserve">.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— У курицы кто? У утки? У индюшки? И т. д.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Посмотрите </w:t>
      </w:r>
      <w:r w:rsidRPr="00BA6E52">
        <w:rPr>
          <w:szCs w:val="28"/>
        </w:rPr>
        <w:tab/>
        <w:t xml:space="preserve">на картинки </w:t>
      </w:r>
      <w:r w:rsidRPr="00BA6E52">
        <w:rPr>
          <w:szCs w:val="28"/>
        </w:rPr>
        <w:tab/>
        <w:t xml:space="preserve">и догадаетесь, </w:t>
      </w:r>
      <w:r w:rsidRPr="00BA6E52">
        <w:rPr>
          <w:szCs w:val="28"/>
        </w:rPr>
        <w:tab/>
        <w:t xml:space="preserve">где, </w:t>
      </w:r>
      <w:r w:rsidRPr="00BA6E52">
        <w:rPr>
          <w:szCs w:val="28"/>
        </w:rPr>
        <w:tab/>
        <w:t xml:space="preserve">чьи </w:t>
      </w:r>
      <w:r w:rsidRPr="00BA6E52">
        <w:rPr>
          <w:szCs w:val="28"/>
        </w:rPr>
        <w:tab/>
        <w:t xml:space="preserve">детки </w:t>
      </w:r>
      <w:r w:rsidRPr="00BA6E52">
        <w:rPr>
          <w:i/>
          <w:szCs w:val="28"/>
        </w:rPr>
        <w:t xml:space="preserve">(показ </w:t>
      </w:r>
      <w:r w:rsidRPr="00BA6E52">
        <w:rPr>
          <w:i/>
          <w:szCs w:val="28"/>
        </w:rPr>
        <w:tab/>
        <w:t>диких животных)</w:t>
      </w:r>
      <w:r w:rsidRPr="00BA6E52">
        <w:rPr>
          <w:szCs w:val="28"/>
        </w:rPr>
        <w:t xml:space="preserve">.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У волчицы кто? У медведицы кто? У зайчихи кто? И. т. д.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Дикие животные живут в лесу. И их мамы учат добывать себе пищу.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— Белка учит кого? Чему?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— Зайчиха учит кого? Чему?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И все они очень похожи на своих мам. </w:t>
      </w:r>
    </w:p>
    <w:p w:rsidR="00261169" w:rsidRPr="00BA6E52" w:rsidRDefault="00261169" w:rsidP="004E6780">
      <w:pPr>
        <w:spacing w:after="16" w:line="270" w:lineRule="auto"/>
        <w:ind w:left="180" w:right="150" w:firstLine="360"/>
        <w:jc w:val="left"/>
        <w:rPr>
          <w:szCs w:val="28"/>
        </w:rPr>
      </w:pPr>
      <w:r w:rsidRPr="00BA6E52">
        <w:rPr>
          <w:szCs w:val="28"/>
        </w:rPr>
        <w:t>Игра «</w:t>
      </w:r>
      <w:r w:rsidRPr="00BA6E52">
        <w:rPr>
          <w:i/>
          <w:szCs w:val="28"/>
        </w:rPr>
        <w:t>Чему нас научили мамы….»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— Ребята, а покажите, как вас мамы всему понемногу учили. Дети показывают движения (умываться, ложкой есть, хлопать ручками, топать ножками, ходить, ножки выставлять, прыгать, причёсываться).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>— Ребята, а что мы должны сказать мамочкам за то, что всему нас научили? (</w:t>
      </w:r>
      <w:r w:rsidRPr="00BA6E52">
        <w:rPr>
          <w:i/>
          <w:szCs w:val="28"/>
        </w:rPr>
        <w:t>«Мамочка, спасибо»</w:t>
      </w:r>
      <w:r w:rsidRPr="00BA6E52">
        <w:rPr>
          <w:szCs w:val="28"/>
        </w:rPr>
        <w:t xml:space="preserve">). Молодцы ребята! </w:t>
      </w:r>
    </w:p>
    <w:p w:rsidR="00261169" w:rsidRPr="00BA6E52" w:rsidRDefault="00261169">
      <w:pPr>
        <w:spacing w:after="0" w:line="259" w:lineRule="auto"/>
        <w:ind w:left="0" w:firstLine="0"/>
        <w:jc w:val="left"/>
        <w:rPr>
          <w:szCs w:val="28"/>
        </w:rPr>
      </w:pPr>
    </w:p>
    <w:p w:rsidR="00261169" w:rsidRPr="00BA6E52" w:rsidRDefault="00261169" w:rsidP="00EA3547">
      <w:pPr>
        <w:spacing w:after="10"/>
        <w:ind w:left="0" w:right="837" w:firstLine="0"/>
        <w:jc w:val="right"/>
        <w:rPr>
          <w:b/>
          <w:i/>
          <w:szCs w:val="28"/>
        </w:rPr>
      </w:pPr>
      <w:r w:rsidRPr="00BA6E52">
        <w:rPr>
          <w:b/>
          <w:i/>
          <w:szCs w:val="28"/>
        </w:rPr>
        <w:t>Приложение 6</w:t>
      </w:r>
    </w:p>
    <w:p w:rsidR="00261169" w:rsidRPr="00BA6E52" w:rsidRDefault="00261169" w:rsidP="004E6780">
      <w:pPr>
        <w:spacing w:after="10"/>
        <w:ind w:left="0" w:right="837" w:firstLine="0"/>
        <w:jc w:val="center"/>
        <w:rPr>
          <w:b/>
          <w:szCs w:val="28"/>
        </w:rPr>
      </w:pPr>
      <w:r w:rsidRPr="00BA6E52">
        <w:rPr>
          <w:b/>
          <w:szCs w:val="28"/>
        </w:rPr>
        <w:t>Тренинг «Как хорошо иметь друзей»</w:t>
      </w:r>
    </w:p>
    <w:p w:rsidR="00261169" w:rsidRPr="00BA6E52" w:rsidRDefault="00261169" w:rsidP="004E6780">
      <w:pPr>
        <w:spacing w:after="10"/>
        <w:ind w:left="180" w:right="150" w:firstLine="360"/>
        <w:jc w:val="left"/>
        <w:rPr>
          <w:szCs w:val="28"/>
        </w:rPr>
      </w:pPr>
      <w:r w:rsidRPr="00BA6E52">
        <w:rPr>
          <w:color w:val="111111"/>
          <w:szCs w:val="28"/>
          <w:u w:val="single" w:color="111111"/>
        </w:rPr>
        <w:t>Цель</w:t>
      </w:r>
      <w:r w:rsidRPr="00BA6E52">
        <w:rPr>
          <w:color w:val="111111"/>
          <w:szCs w:val="28"/>
        </w:rPr>
        <w:t xml:space="preserve">: </w:t>
      </w:r>
    </w:p>
    <w:p w:rsidR="00261169" w:rsidRPr="00BA6E52" w:rsidRDefault="00261169" w:rsidP="004E6780">
      <w:pPr>
        <w:numPr>
          <w:ilvl w:val="0"/>
          <w:numId w:val="10"/>
        </w:num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снятие психоэмоционального напряжения, мышечных зажимов; </w:t>
      </w:r>
    </w:p>
    <w:p w:rsidR="00261169" w:rsidRPr="00BA6E52" w:rsidRDefault="00261169" w:rsidP="004E6780">
      <w:pPr>
        <w:numPr>
          <w:ilvl w:val="0"/>
          <w:numId w:val="10"/>
        </w:num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создание благоприятного климата в группе; </w:t>
      </w:r>
    </w:p>
    <w:p w:rsidR="00261169" w:rsidRPr="00BA6E52" w:rsidRDefault="00261169" w:rsidP="004E6780">
      <w:pPr>
        <w:numPr>
          <w:ilvl w:val="0"/>
          <w:numId w:val="10"/>
        </w:numPr>
        <w:spacing w:after="0" w:line="25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развитие коммуникативных навыков, умения координировать свои усилия с действиями остальных участников, формирование доверия, групповой сплоченности, </w:t>
      </w:r>
    </w:p>
    <w:p w:rsidR="00261169" w:rsidRPr="00BA6E52" w:rsidRDefault="00261169" w:rsidP="004E6780">
      <w:pPr>
        <w:numPr>
          <w:ilvl w:val="0"/>
          <w:numId w:val="10"/>
        </w:num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повышение самооценки. 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1. Приветствие </w:t>
      </w:r>
      <w:r w:rsidRPr="00BA6E52">
        <w:rPr>
          <w:i/>
          <w:color w:val="111111"/>
          <w:szCs w:val="28"/>
        </w:rPr>
        <w:t>(2 мин)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Цель – создание положительного эмоционального фона, развитие коммуникативных навыков. 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>- Сейчас мы с вами поздороваемся необычным образом. Я повернусь к своему соседу справа и скажу</w:t>
      </w:r>
      <w:r w:rsidRPr="00BA6E52">
        <w:rPr>
          <w:i/>
          <w:color w:val="111111"/>
          <w:szCs w:val="28"/>
        </w:rPr>
        <w:t>«Валера, я очень рада видеть тебя»</w:t>
      </w:r>
      <w:r w:rsidRPr="00BA6E52">
        <w:rPr>
          <w:color w:val="111111"/>
          <w:szCs w:val="28"/>
        </w:rPr>
        <w:t xml:space="preserve"> и улыбнусь ему. Он повернется к своему соседу справа и скажет то же самое, только назовет имя своего соседа справа. И так мы пройдем по всему кругу, передавая наши добрые слова. - Очень хорошо! 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2. Упражнение </w:t>
      </w:r>
    </w:p>
    <w:p w:rsidR="00261169" w:rsidRPr="00BA6E52" w:rsidRDefault="00261169" w:rsidP="004E6780">
      <w:pPr>
        <w:spacing w:after="28" w:line="259" w:lineRule="auto"/>
        <w:ind w:left="180" w:right="150" w:firstLine="360"/>
        <w:jc w:val="left"/>
        <w:rPr>
          <w:szCs w:val="28"/>
        </w:rPr>
      </w:pPr>
      <w:r w:rsidRPr="00BA6E52">
        <w:rPr>
          <w:i/>
          <w:color w:val="111111"/>
          <w:szCs w:val="28"/>
        </w:rPr>
        <w:t>«Разные, но похожие»(3 мин)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Цель – преодоление застенчивости, снижение уровня тревожности, воспитание чувства единства, формирование умения понимать состояние другого. </w:t>
      </w:r>
    </w:p>
    <w:p w:rsidR="00261169" w:rsidRPr="00BA6E52" w:rsidRDefault="00261169" w:rsidP="004E6780">
      <w:pPr>
        <w:spacing w:after="26" w:line="259" w:lineRule="auto"/>
        <w:ind w:left="180" w:right="150" w:firstLine="360"/>
        <w:jc w:val="left"/>
        <w:rPr>
          <w:szCs w:val="28"/>
        </w:rPr>
      </w:pPr>
      <w:r w:rsidRPr="00BA6E52">
        <w:rPr>
          <w:color w:val="111111"/>
          <w:szCs w:val="28"/>
          <w:u w:val="single" w:color="111111"/>
        </w:rPr>
        <w:t>Психолог говорит</w:t>
      </w:r>
      <w:r w:rsidRPr="00BA6E52">
        <w:rPr>
          <w:color w:val="111111"/>
          <w:szCs w:val="28"/>
        </w:rPr>
        <w:t xml:space="preserve">: 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- Сейчас поднимут руки только девочки. А теперь поднимут руки мальчики. Попрыгают на левой ноге те, кто в шортах. Те, кто любит мороженое, попрыгают на правой ноге… У кого есть сестренка, обнимут себя. У кого есть брат, похлопают в ладоши. Те, кто ел сегодня кашу, погладят себя по голове… 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По окончании упражнения проводится краткая беседа, в ходе которой психолог подводит детей к выводу о том, что все люди разные, но в чем-то они все-таки похожи. 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3. Упражнение 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"Гусеница" </w:t>
      </w:r>
      <w:r w:rsidRPr="00BA6E52">
        <w:rPr>
          <w:i/>
          <w:color w:val="111111"/>
          <w:szCs w:val="28"/>
        </w:rPr>
        <w:t>(7 мин)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  <w:u w:val="single" w:color="111111"/>
        </w:rPr>
        <w:t>Цель</w:t>
      </w:r>
      <w:r w:rsidRPr="00BA6E52">
        <w:rPr>
          <w:color w:val="111111"/>
          <w:szCs w:val="28"/>
        </w:rPr>
        <w:t xml:space="preserve">: развитие умения координировать свои усилия с действиями остальных участников, формирование доверия, групповой сплоченности. </w:t>
      </w:r>
    </w:p>
    <w:p w:rsidR="00261169" w:rsidRPr="00BA6E52" w:rsidRDefault="00261169" w:rsidP="004E6780">
      <w:pPr>
        <w:numPr>
          <w:ilvl w:val="0"/>
          <w:numId w:val="11"/>
        </w:num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Ребята, сейчас мы с вами будем одной большой гусеницей и будем все вместе передвигаться по этой комнате. Постройтесь цепочкой, руки положите на плечи впередистоящего. Между животом одного играющего и спиной другого зажмите воздушный шар. Дотрагиваться руками до воздушного шара строго воспрещается! Первый в цепочке участник держит свой шар на вытянутых руках. 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Таким образом, в единой цепи, но без помощи рук, вы должны пройти по определенному маршруту. </w:t>
      </w:r>
    </w:p>
    <w:p w:rsidR="00261169" w:rsidRPr="00BA6E52" w:rsidRDefault="00261169" w:rsidP="004E6780">
      <w:pPr>
        <w:numPr>
          <w:ilvl w:val="0"/>
          <w:numId w:val="11"/>
        </w:num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Молодцы! 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4. Упражнение </w:t>
      </w:r>
    </w:p>
    <w:p w:rsidR="00261169" w:rsidRPr="00BA6E52" w:rsidRDefault="00261169" w:rsidP="004E6780">
      <w:pPr>
        <w:spacing w:after="28" w:line="259" w:lineRule="auto"/>
        <w:ind w:left="180" w:right="150" w:firstLine="360"/>
        <w:jc w:val="left"/>
        <w:rPr>
          <w:szCs w:val="28"/>
        </w:rPr>
      </w:pPr>
      <w:r w:rsidRPr="00BA6E52">
        <w:rPr>
          <w:i/>
          <w:color w:val="111111"/>
          <w:szCs w:val="28"/>
        </w:rPr>
        <w:t>«Снеговик»(3 мин)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>Цель - снятие психоэмоционального напряжения, мышечных зажимов.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Это упражнение можно превратить в небольшую игру, где детям предстоит сыграть роль снеговика. 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- Наступила зима. Слепили ребята во дворе снеговика. Красивый получился снеговик. Давайте попробуем изобразить снеговика. 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Есть у него голова, туловище, две руки, которые торчат в стороны, стоит он на двух крепеньких ножках… 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Ночью подул холодный-холодный ветер, и стал наш снеговичок замерзать. 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Сначала у него замерзла голова. Напрягите голову и шею, потом – плечи, потом – туловище. 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А ветер дует все сильнее, хочет разрушить снеговика. Уперся снеговик своими ножками. Сильно напрягите ноги. И не удалось ветру его разрушить. </w:t>
      </w:r>
    </w:p>
    <w:p w:rsidR="00261169" w:rsidRPr="00BA6E52" w:rsidRDefault="00261169" w:rsidP="004E6780">
      <w:pPr>
        <w:spacing w:after="0" w:line="259" w:lineRule="auto"/>
        <w:ind w:left="180" w:right="150" w:firstLine="360"/>
        <w:jc w:val="left"/>
        <w:rPr>
          <w:szCs w:val="28"/>
        </w:rPr>
      </w:pPr>
      <w:r w:rsidRPr="00BA6E52">
        <w:rPr>
          <w:color w:val="111111"/>
          <w:szCs w:val="28"/>
        </w:rPr>
        <w:t xml:space="preserve">Улетел ветер, наступило утро, выглянуло солнышко, увидело снеговика и решило его отогреть. Стало солнышко припекать, начал снеговик таять. 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Первой начала таять голова. Свободно опустите голову, потом расслабьте и опустите плечи. Затем растаяли руки. Мягко опустите руки, туловище. Как бы оседая, склонитесь вперед, ноги. Мягко согните в коленях. 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Солнышко все сильнее греет, снеговик тает и превращается в лужицу, растекающуюся по земле… </w:t>
      </w:r>
    </w:p>
    <w:p w:rsidR="00261169" w:rsidRPr="00BA6E52" w:rsidRDefault="00261169" w:rsidP="004E6780">
      <w:pPr>
        <w:numPr>
          <w:ilvl w:val="0"/>
          <w:numId w:val="12"/>
        </w:num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Упражнение </w:t>
      </w:r>
    </w:p>
    <w:p w:rsidR="00261169" w:rsidRPr="00BA6E52" w:rsidRDefault="00261169" w:rsidP="004E6780">
      <w:pPr>
        <w:spacing w:after="28" w:line="259" w:lineRule="auto"/>
        <w:ind w:left="180" w:right="150" w:firstLine="360"/>
        <w:jc w:val="left"/>
        <w:rPr>
          <w:szCs w:val="28"/>
        </w:rPr>
      </w:pPr>
      <w:r w:rsidRPr="00BA6E52">
        <w:rPr>
          <w:i/>
          <w:color w:val="111111"/>
          <w:szCs w:val="28"/>
        </w:rPr>
        <w:t>«Волшебный стул»(8 -10 мин)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Цель - развитие коммуникативных навыков, повышение самооценки, развитие коммуникативных навыков. 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Посередине круга поставить стул и объяснить, что этот стул волшебный и у того, кто на него садится, сразу становятся видны все его лучшие качества. Предложить кому-либо сесть на стул, остальным детям называть хорошие качества ребенка, сидящего на стуле. На стуле должны посидеть все желающие. </w:t>
      </w:r>
    </w:p>
    <w:p w:rsidR="00261169" w:rsidRPr="00BA6E52" w:rsidRDefault="00261169" w:rsidP="004E6780">
      <w:pPr>
        <w:numPr>
          <w:ilvl w:val="0"/>
          <w:numId w:val="12"/>
        </w:num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Итог занятия 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Психолог просит </w:t>
      </w:r>
      <w:r w:rsidRPr="00BA6E52">
        <w:rPr>
          <w:b/>
          <w:color w:val="111111"/>
          <w:szCs w:val="28"/>
        </w:rPr>
        <w:t>детей сказать</w:t>
      </w:r>
      <w:r w:rsidRPr="00BA6E52">
        <w:rPr>
          <w:color w:val="111111"/>
          <w:szCs w:val="28"/>
        </w:rPr>
        <w:t xml:space="preserve">, какое у них настроение после занятия, какое задание показалось им самым трудным, что понравилось на занятии больше всего, обсудить упражнение </w:t>
      </w:r>
      <w:r w:rsidRPr="00BA6E52">
        <w:rPr>
          <w:i/>
          <w:color w:val="111111"/>
          <w:szCs w:val="28"/>
        </w:rPr>
        <w:t>«Гусеница»</w:t>
      </w:r>
      <w:r w:rsidRPr="00BA6E52">
        <w:rPr>
          <w:color w:val="111111"/>
          <w:szCs w:val="28"/>
        </w:rPr>
        <w:t xml:space="preserve">. 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Дети делятся своими впечатлениями. Последним высказывается психолог. </w:t>
      </w:r>
    </w:p>
    <w:p w:rsidR="00261169" w:rsidRPr="00BA6E52" w:rsidRDefault="00261169" w:rsidP="004E6780">
      <w:pPr>
        <w:numPr>
          <w:ilvl w:val="0"/>
          <w:numId w:val="12"/>
        </w:num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Прощание 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Дети встают в круг. </w:t>
      </w:r>
    </w:p>
    <w:p w:rsidR="00261169" w:rsidRPr="00BA6E52" w:rsidRDefault="00261169" w:rsidP="004E6780">
      <w:pPr>
        <w:spacing w:after="11" w:line="269" w:lineRule="auto"/>
        <w:ind w:left="180" w:right="150" w:firstLine="360"/>
        <w:rPr>
          <w:szCs w:val="28"/>
        </w:rPr>
      </w:pPr>
      <w:r w:rsidRPr="00BA6E52">
        <w:rPr>
          <w:color w:val="111111"/>
          <w:szCs w:val="28"/>
        </w:rPr>
        <w:t xml:space="preserve">Психолог держит на ладони вытянутой руки мяч. Участники поочередно накрывают одной ладошкой, а потом, не отпуская руки, другой. </w:t>
      </w:r>
    </w:p>
    <w:p w:rsidR="00261169" w:rsidRPr="00BA6E52" w:rsidRDefault="00261169" w:rsidP="004E6780">
      <w:pPr>
        <w:spacing w:after="26" w:line="259" w:lineRule="auto"/>
        <w:ind w:left="180" w:right="150" w:firstLine="360"/>
        <w:jc w:val="left"/>
        <w:rPr>
          <w:szCs w:val="28"/>
        </w:rPr>
      </w:pPr>
      <w:r w:rsidRPr="00BA6E52">
        <w:rPr>
          <w:color w:val="111111"/>
          <w:szCs w:val="28"/>
          <w:u w:val="single" w:color="111111"/>
        </w:rPr>
        <w:t>Затем все хором говорят</w:t>
      </w:r>
      <w:r w:rsidRPr="00BA6E52">
        <w:rPr>
          <w:color w:val="111111"/>
          <w:szCs w:val="28"/>
        </w:rPr>
        <w:t xml:space="preserve">: </w:t>
      </w:r>
      <w:r w:rsidRPr="00BA6E52">
        <w:rPr>
          <w:i/>
          <w:color w:val="111111"/>
          <w:szCs w:val="28"/>
        </w:rPr>
        <w:t>«До свидания!»</w:t>
      </w:r>
    </w:p>
    <w:p w:rsidR="00261169" w:rsidRPr="00BA6E52" w:rsidRDefault="00261169">
      <w:pPr>
        <w:spacing w:after="31" w:line="259" w:lineRule="auto"/>
        <w:ind w:left="10" w:right="837"/>
        <w:jc w:val="right"/>
        <w:rPr>
          <w:b/>
          <w:i/>
          <w:szCs w:val="28"/>
        </w:rPr>
      </w:pPr>
    </w:p>
    <w:p w:rsidR="00261169" w:rsidRPr="00BA6E52" w:rsidRDefault="00261169" w:rsidP="00EA3547">
      <w:pPr>
        <w:spacing w:after="31" w:line="259" w:lineRule="auto"/>
        <w:ind w:left="0" w:right="837" w:firstLine="0"/>
        <w:jc w:val="right"/>
        <w:rPr>
          <w:szCs w:val="28"/>
        </w:rPr>
      </w:pPr>
      <w:r w:rsidRPr="00BA6E52">
        <w:rPr>
          <w:b/>
          <w:i/>
          <w:szCs w:val="28"/>
        </w:rPr>
        <w:t>Приложение 7</w:t>
      </w:r>
    </w:p>
    <w:p w:rsidR="00261169" w:rsidRPr="00BA6E52" w:rsidRDefault="00261169">
      <w:pPr>
        <w:pStyle w:val="Heading2"/>
        <w:ind w:left="10" w:right="855"/>
        <w:rPr>
          <w:szCs w:val="28"/>
        </w:rPr>
      </w:pPr>
      <w:r w:rsidRPr="00BA6E52">
        <w:rPr>
          <w:szCs w:val="28"/>
        </w:rPr>
        <w:t xml:space="preserve">Акция «Аптечка для души»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b/>
          <w:szCs w:val="28"/>
        </w:rPr>
        <w:t>Цели акции:</w:t>
      </w:r>
      <w:r w:rsidRPr="00BA6E52">
        <w:rPr>
          <w:szCs w:val="28"/>
        </w:rPr>
        <w:t xml:space="preserve"> создание положительного эмоционального настроя среди сотрудников детского сада, родителей, привлечение внимания родителей к вопросам воспитания детей.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b/>
          <w:szCs w:val="28"/>
        </w:rPr>
        <w:t>Формы и методы проведения:</w:t>
      </w:r>
      <w:r w:rsidRPr="00BA6E52">
        <w:rPr>
          <w:szCs w:val="28"/>
        </w:rPr>
        <w:t xml:space="preserve"> корзина с высказываниями и вывеской «Аптечка для души».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b/>
          <w:szCs w:val="28"/>
        </w:rPr>
        <w:t>Подготовительная работа:</w:t>
      </w:r>
    </w:p>
    <w:p w:rsidR="00261169" w:rsidRPr="00BA6E52" w:rsidRDefault="00261169" w:rsidP="004E6780">
      <w:pPr>
        <w:numPr>
          <w:ilvl w:val="0"/>
          <w:numId w:val="13"/>
        </w:numPr>
        <w:ind w:left="180" w:right="150" w:firstLine="360"/>
        <w:jc w:val="left"/>
        <w:rPr>
          <w:szCs w:val="28"/>
        </w:rPr>
      </w:pPr>
      <w:r w:rsidRPr="00BA6E52">
        <w:rPr>
          <w:szCs w:val="28"/>
        </w:rPr>
        <w:t xml:space="preserve">изготовление корзины; </w:t>
      </w:r>
    </w:p>
    <w:p w:rsidR="00261169" w:rsidRPr="00BA6E52" w:rsidRDefault="00261169" w:rsidP="004E6780">
      <w:pPr>
        <w:numPr>
          <w:ilvl w:val="0"/>
          <w:numId w:val="13"/>
        </w:numPr>
        <w:spacing w:after="10" w:line="272" w:lineRule="auto"/>
        <w:ind w:left="180" w:right="150" w:firstLine="360"/>
        <w:jc w:val="left"/>
        <w:rPr>
          <w:szCs w:val="28"/>
        </w:rPr>
      </w:pPr>
      <w:r w:rsidRPr="00BA6E52">
        <w:rPr>
          <w:szCs w:val="28"/>
        </w:rPr>
        <w:t xml:space="preserve">подготовка листочков с позитивными высказываниями, установками, пословицами, </w:t>
      </w:r>
      <w:r w:rsidRPr="00BA6E52">
        <w:rPr>
          <w:szCs w:val="28"/>
        </w:rPr>
        <w:tab/>
        <w:t xml:space="preserve">поговорками, </w:t>
      </w:r>
      <w:r w:rsidRPr="00BA6E52">
        <w:rPr>
          <w:szCs w:val="28"/>
        </w:rPr>
        <w:tab/>
        <w:t xml:space="preserve">крылатыми </w:t>
      </w:r>
      <w:r w:rsidRPr="00BA6E52">
        <w:rPr>
          <w:szCs w:val="28"/>
        </w:rPr>
        <w:tab/>
        <w:t xml:space="preserve">фразами, </w:t>
      </w:r>
      <w:r w:rsidRPr="00BA6E52">
        <w:rPr>
          <w:szCs w:val="28"/>
        </w:rPr>
        <w:tab/>
        <w:t xml:space="preserve">которые вкладываются в корзину «Аптечки». </w:t>
      </w:r>
    </w:p>
    <w:p w:rsidR="00261169" w:rsidRPr="00BA6E52" w:rsidRDefault="00261169" w:rsidP="004E6780">
      <w:pPr>
        <w:ind w:left="180" w:right="150" w:firstLine="360"/>
        <w:rPr>
          <w:szCs w:val="28"/>
        </w:rPr>
      </w:pPr>
      <w:r w:rsidRPr="00BA6E52">
        <w:rPr>
          <w:szCs w:val="28"/>
        </w:rPr>
        <w:t xml:space="preserve">Каждый сотрудник, а также каждый родитель, приводя ребёнка в группу имеет возможность вытянуть листочек с позитивным высказыванием, установкой, пословицей, а также высказываниями известных педагогов касающихся воспитания детей, которые вкладывались в «Аптечку». Акция способствует поднятию настроения родителей, построению позитивных взаимоотношений со своим ребёнком, объединению семьи и детского сада. </w:t>
      </w:r>
    </w:p>
    <w:p w:rsidR="00261169" w:rsidRPr="00BA6E52" w:rsidRDefault="00261169" w:rsidP="004E6780">
      <w:pPr>
        <w:spacing w:after="0" w:line="259" w:lineRule="auto"/>
        <w:ind w:left="180" w:right="150" w:firstLine="360"/>
        <w:jc w:val="left"/>
        <w:rPr>
          <w:szCs w:val="28"/>
        </w:rPr>
      </w:pPr>
    </w:p>
    <w:sectPr w:rsidR="00261169" w:rsidRPr="00BA6E52" w:rsidSect="003559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567" w:right="567" w:bottom="567" w:left="567" w:header="482" w:footer="4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169" w:rsidRDefault="00261169">
      <w:pPr>
        <w:spacing w:after="0" w:line="240" w:lineRule="auto"/>
      </w:pPr>
      <w:r>
        <w:separator/>
      </w:r>
    </w:p>
  </w:endnote>
  <w:endnote w:type="continuationSeparator" w:id="0">
    <w:p w:rsidR="00261169" w:rsidRDefault="0026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69" w:rsidRDefault="00261169">
    <w:pPr>
      <w:spacing w:after="0" w:line="259" w:lineRule="auto"/>
      <w:ind w:left="-1700" w:right="476" w:firstLine="0"/>
      <w:jc w:val="left"/>
    </w:pPr>
    <w:r>
      <w:rPr>
        <w:noProof/>
      </w:rPr>
      <w:pict>
        <v:group id="Group 25012" o:spid="_x0000_s2091" style="position:absolute;left:0;text-align:left;margin-left:24pt;margin-top:812.4pt;width:547.4pt;height:5.75pt;z-index:251658752;mso-position-horizontal-relative:page;mso-position-vertical-relative:page" coordsize="69522,731">
          <v:shape id="Shape 25923" o:spid="_x0000_s2092" style="position:absolute;width:182;height:731" coordsize="18288,73152" path="m,l18288,r,73152l,73152,,e" fillcolor="#005b29" stroked="f" strokeweight="0">
            <v:stroke opacity="0" miterlimit="10" joinstyle="miter"/>
          </v:shape>
          <v:shape id="Shape 25924" o:spid="_x0000_s2093" style="position:absolute;top:548;width:734;height:182" coordsize="73457,18288" path="m,l73457,r,18288l,18288,,e" fillcolor="#005b29" stroked="f" strokeweight="0">
            <v:stroke opacity="0" miterlimit="10" joinstyle="miter"/>
          </v:shape>
          <v:shape id="Shape 25925" o:spid="_x0000_s2094" style="position:absolute;left:182;width:365;height:548" coordsize="36576,54864" path="m,l36576,r,54864l,54864,,e" fillcolor="#007133" stroked="f" strokeweight="0">
            <v:stroke opacity="0" miterlimit="10" joinstyle="miter"/>
          </v:shape>
          <v:shape id="Shape 25926" o:spid="_x0000_s2095" style="position:absolute;left:182;top:182;width:551;height:365" coordsize="55169,36576" path="m,l55169,r,36576l,36576,,e" fillcolor="#007133" stroked="f" strokeweight="0">
            <v:stroke opacity="0" miterlimit="10" joinstyle="miter"/>
          </v:shape>
          <v:shape id="Shape 25927" o:spid="_x0000_s2096" style="position:absolute;left:548;width:185;height:182" coordsize="18593,18288" path="m,l18593,r,18288l,18288,,e" fillcolor="#06ff76" stroked="f" strokeweight="0">
            <v:stroke opacity="0" miterlimit="10" joinstyle="miter"/>
          </v:shape>
          <v:shape id="Shape 25928" o:spid="_x0000_s2097" style="position:absolute;left:734;top:548;width:68055;height:182" coordsize="6805549,18288" path="m,l6805549,r,18288l,18288,,e" fillcolor="#005b29" stroked="f" strokeweight="0">
            <v:stroke opacity="0" miterlimit="10" joinstyle="miter"/>
          </v:shape>
          <v:shape id="Shape 25929" o:spid="_x0000_s2098" style="position:absolute;left:734;top:182;width:68055;height:365" coordsize="6805549,36576" path="m,l6805549,r,36576l,36576,,e" fillcolor="#007133" stroked="f" strokeweight="0">
            <v:stroke opacity="0" miterlimit="10" joinstyle="miter"/>
          </v:shape>
          <v:shape id="Shape 25930" o:spid="_x0000_s2099" style="position:absolute;left:734;width:68055;height:182" coordsize="6805549,18288" path="m,l6805549,r,18288l,18288,,e" fillcolor="#06ff76" stroked="f" strokeweight="0">
            <v:stroke opacity="0" miterlimit="10" joinstyle="miter"/>
          </v:shape>
          <v:shape id="Shape 25931" o:spid="_x0000_s2100" style="position:absolute;left:69339;width:182;height:731" coordsize="18288,73152" path="m,l18288,r,73152l,73152,,e" fillcolor="#005b29" stroked="f" strokeweight="0">
            <v:stroke opacity="0" miterlimit="10" joinstyle="miter"/>
          </v:shape>
          <v:shape id="Shape 25932" o:spid="_x0000_s2101" style="position:absolute;left:68790;top:548;width:731;height:182" coordsize="73152,18288" path="m,l73152,r,18288l,18288,,e" fillcolor="#005b29" stroked="f" strokeweight="0">
            <v:stroke opacity="0" miterlimit="10" joinstyle="miter"/>
          </v:shape>
          <v:shape id="Shape 25933" o:spid="_x0000_s2102" style="position:absolute;left:68973;width:365;height:548" coordsize="36576,54864" path="m,l36576,r,54864l,54864,,e" fillcolor="#007133" stroked="f" strokeweight="0">
            <v:stroke opacity="0" miterlimit="10" joinstyle="miter"/>
          </v:shape>
          <v:shape id="Shape 25934" o:spid="_x0000_s2103" style="position:absolute;left:68790;top:182;width:548;height:365" coordsize="54864,36576" path="m,l54864,r,36576l,36576,,e" fillcolor="#007133" stroked="f" strokeweight="0">
            <v:stroke opacity="0" miterlimit="10" joinstyle="miter"/>
          </v:shape>
          <v:shape id="Shape 25935" o:spid="_x0000_s2104" style="position:absolute;left:68790;width:182;height:182" coordsize="18288,18288" path="m,l18288,r,18288l,18288,,e" fillcolor="#06ff76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69" w:rsidRDefault="00261169">
    <w:pPr>
      <w:spacing w:after="0" w:line="259" w:lineRule="auto"/>
      <w:ind w:left="-1700" w:right="476" w:firstLine="0"/>
      <w:jc w:val="left"/>
    </w:pPr>
    <w:r>
      <w:rPr>
        <w:noProof/>
      </w:rPr>
      <w:pict>
        <v:group id="Group 24969" o:spid="_x0000_s2105" style="position:absolute;left:0;text-align:left;margin-left:24pt;margin-top:812.4pt;width:547.4pt;height:5.75pt;z-index:251659776;mso-position-horizontal-relative:page;mso-position-vertical-relative:page" coordsize="69522,731">
          <v:shape id="Shape 25897" o:spid="_x0000_s2106" style="position:absolute;width:182;height:731" coordsize="18288,73152" path="m,l18288,r,73152l,73152,,e" fillcolor="#005b29" stroked="f" strokeweight="0">
            <v:stroke opacity="0" miterlimit="10" joinstyle="miter"/>
          </v:shape>
          <v:shape id="Shape 25898" o:spid="_x0000_s2107" style="position:absolute;top:548;width:734;height:182" coordsize="73457,18288" path="m,l73457,r,18288l,18288,,e" fillcolor="#005b29" stroked="f" strokeweight="0">
            <v:stroke opacity="0" miterlimit="10" joinstyle="miter"/>
          </v:shape>
          <v:shape id="Shape 25899" o:spid="_x0000_s2108" style="position:absolute;left:182;width:365;height:548" coordsize="36576,54864" path="m,l36576,r,54864l,54864,,e" fillcolor="#007133" stroked="f" strokeweight="0">
            <v:stroke opacity="0" miterlimit="10" joinstyle="miter"/>
          </v:shape>
          <v:shape id="Shape 25900" o:spid="_x0000_s2109" style="position:absolute;left:182;top:182;width:551;height:365" coordsize="55169,36576" path="m,l55169,r,36576l,36576,,e" fillcolor="#007133" stroked="f" strokeweight="0">
            <v:stroke opacity="0" miterlimit="10" joinstyle="miter"/>
          </v:shape>
          <v:shape id="Shape 25901" o:spid="_x0000_s2110" style="position:absolute;left:548;width:185;height:182" coordsize="18593,18288" path="m,l18593,r,18288l,18288,,e" fillcolor="#06ff76" stroked="f" strokeweight="0">
            <v:stroke opacity="0" miterlimit="10" joinstyle="miter"/>
          </v:shape>
          <v:shape id="Shape 25902" o:spid="_x0000_s2111" style="position:absolute;left:734;top:548;width:68055;height:182" coordsize="6805549,18288" path="m,l6805549,r,18288l,18288,,e" fillcolor="#005b29" stroked="f" strokeweight="0">
            <v:stroke opacity="0" miterlimit="10" joinstyle="miter"/>
          </v:shape>
          <v:shape id="Shape 25903" o:spid="_x0000_s2112" style="position:absolute;left:734;top:182;width:68055;height:365" coordsize="6805549,36576" path="m,l6805549,r,36576l,36576,,e" fillcolor="#007133" stroked="f" strokeweight="0">
            <v:stroke opacity="0" miterlimit="10" joinstyle="miter"/>
          </v:shape>
          <v:shape id="Shape 25904" o:spid="_x0000_s2113" style="position:absolute;left:734;width:68055;height:182" coordsize="6805549,18288" path="m,l6805549,r,18288l,18288,,e" fillcolor="#06ff76" stroked="f" strokeweight="0">
            <v:stroke opacity="0" miterlimit="10" joinstyle="miter"/>
          </v:shape>
          <v:shape id="Shape 25905" o:spid="_x0000_s2114" style="position:absolute;left:69339;width:182;height:731" coordsize="18288,73152" path="m,l18288,r,73152l,73152,,e" fillcolor="#005b29" stroked="f" strokeweight="0">
            <v:stroke opacity="0" miterlimit="10" joinstyle="miter"/>
          </v:shape>
          <v:shape id="Shape 25906" o:spid="_x0000_s2115" style="position:absolute;left:68790;top:548;width:731;height:182" coordsize="73152,18288" path="m,l73152,r,18288l,18288,,e" fillcolor="#005b29" stroked="f" strokeweight="0">
            <v:stroke opacity="0" miterlimit="10" joinstyle="miter"/>
          </v:shape>
          <v:shape id="Shape 25907" o:spid="_x0000_s2116" style="position:absolute;left:68973;width:365;height:548" coordsize="36576,54864" path="m,l36576,r,54864l,54864,,e" fillcolor="#007133" stroked="f" strokeweight="0">
            <v:stroke opacity="0" miterlimit="10" joinstyle="miter"/>
          </v:shape>
          <v:shape id="Shape 25908" o:spid="_x0000_s2117" style="position:absolute;left:68790;top:182;width:548;height:365" coordsize="54864,36576" path="m,l54864,r,36576l,36576,,e" fillcolor="#007133" stroked="f" strokeweight="0">
            <v:stroke opacity="0" miterlimit="10" joinstyle="miter"/>
          </v:shape>
          <v:shape id="Shape 25909" o:spid="_x0000_s2118" style="position:absolute;left:68790;width:182;height:182" coordsize="18288,18288" path="m,l18288,r,18288l,18288,,e" fillcolor="#06ff76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69" w:rsidRDefault="00261169">
    <w:pPr>
      <w:spacing w:after="0" w:line="259" w:lineRule="auto"/>
      <w:ind w:left="-1700" w:right="476" w:firstLine="0"/>
      <w:jc w:val="left"/>
    </w:pPr>
    <w:r>
      <w:rPr>
        <w:noProof/>
      </w:rPr>
      <w:pict>
        <v:group id="Group 24926" o:spid="_x0000_s2140" style="position:absolute;left:0;text-align:left;margin-left:24pt;margin-top:812.4pt;width:547.4pt;height:5.75pt;z-index:251661824;mso-position-horizontal-relative:page;mso-position-vertical-relative:page" coordsize="69522,731">
          <v:shape id="Shape 25871" o:spid="_x0000_s2141" style="position:absolute;width:182;height:731" coordsize="18288,73152" path="m,l18288,r,73152l,73152,,e" fillcolor="#005b29" stroked="f" strokeweight="0">
            <v:stroke opacity="0" miterlimit="10" joinstyle="miter"/>
          </v:shape>
          <v:shape id="Shape 25872" o:spid="_x0000_s2142" style="position:absolute;top:548;width:734;height:182" coordsize="73457,18288" path="m,l73457,r,18288l,18288,,e" fillcolor="#005b29" stroked="f" strokeweight="0">
            <v:stroke opacity="0" miterlimit="10" joinstyle="miter"/>
          </v:shape>
          <v:shape id="Shape 25873" o:spid="_x0000_s2143" style="position:absolute;left:182;width:365;height:548" coordsize="36576,54864" path="m,l36576,r,54864l,54864,,e" fillcolor="#007133" stroked="f" strokeweight="0">
            <v:stroke opacity="0" miterlimit="10" joinstyle="miter"/>
          </v:shape>
          <v:shape id="Shape 25874" o:spid="_x0000_s2144" style="position:absolute;left:182;top:182;width:551;height:365" coordsize="55169,36576" path="m,l55169,r,36576l,36576,,e" fillcolor="#007133" stroked="f" strokeweight="0">
            <v:stroke opacity="0" miterlimit="10" joinstyle="miter"/>
          </v:shape>
          <v:shape id="Shape 25875" o:spid="_x0000_s2145" style="position:absolute;left:548;width:185;height:182" coordsize="18593,18288" path="m,l18593,r,18288l,18288,,e" fillcolor="#06ff76" stroked="f" strokeweight="0">
            <v:stroke opacity="0" miterlimit="10" joinstyle="miter"/>
          </v:shape>
          <v:shape id="Shape 25876" o:spid="_x0000_s2146" style="position:absolute;left:734;top:548;width:68055;height:182" coordsize="6805549,18288" path="m,l6805549,r,18288l,18288,,e" fillcolor="#005b29" stroked="f" strokeweight="0">
            <v:stroke opacity="0" miterlimit="10" joinstyle="miter"/>
          </v:shape>
          <v:shape id="Shape 25877" o:spid="_x0000_s2147" style="position:absolute;left:734;top:182;width:68055;height:365" coordsize="6805549,36576" path="m,l6805549,r,36576l,36576,,e" fillcolor="#007133" stroked="f" strokeweight="0">
            <v:stroke opacity="0" miterlimit="10" joinstyle="miter"/>
          </v:shape>
          <v:shape id="Shape 25878" o:spid="_x0000_s2148" style="position:absolute;left:734;width:68055;height:182" coordsize="6805549,18288" path="m,l6805549,r,18288l,18288,,e" fillcolor="#06ff76" stroked="f" strokeweight="0">
            <v:stroke opacity="0" miterlimit="10" joinstyle="miter"/>
          </v:shape>
          <v:shape id="Shape 25879" o:spid="_x0000_s2149" style="position:absolute;left:69339;width:182;height:731" coordsize="18288,73152" path="m,l18288,r,73152l,73152,,e" fillcolor="#005b29" stroked="f" strokeweight="0">
            <v:stroke opacity="0" miterlimit="10" joinstyle="miter"/>
          </v:shape>
          <v:shape id="Shape 25880" o:spid="_x0000_s2150" style="position:absolute;left:68790;top:548;width:731;height:182" coordsize="73152,18288" path="m,l73152,r,18288l,18288,,e" fillcolor="#005b29" stroked="f" strokeweight="0">
            <v:stroke opacity="0" miterlimit="10" joinstyle="miter"/>
          </v:shape>
          <v:shape id="Shape 25881" o:spid="_x0000_s2151" style="position:absolute;left:68973;width:365;height:548" coordsize="36576,54864" path="m,l36576,r,54864l,54864,,e" fillcolor="#007133" stroked="f" strokeweight="0">
            <v:stroke opacity="0" miterlimit="10" joinstyle="miter"/>
          </v:shape>
          <v:shape id="Shape 25882" o:spid="_x0000_s2152" style="position:absolute;left:68790;top:182;width:548;height:365" coordsize="54864,36576" path="m,l54864,r,36576l,36576,,e" fillcolor="#007133" stroked="f" strokeweight="0">
            <v:stroke opacity="0" miterlimit="10" joinstyle="miter"/>
          </v:shape>
          <v:shape id="Shape 25883" o:spid="_x0000_s2153" style="position:absolute;left:68790;width:182;height:182" coordsize="18288,18288" path="m,l18288,r,18288l,18288,,e" fillcolor="#06ff76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169" w:rsidRDefault="00261169">
      <w:pPr>
        <w:spacing w:after="0" w:line="240" w:lineRule="auto"/>
      </w:pPr>
      <w:r>
        <w:separator/>
      </w:r>
    </w:p>
  </w:footnote>
  <w:footnote w:type="continuationSeparator" w:id="0">
    <w:p w:rsidR="00261169" w:rsidRDefault="0026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69" w:rsidRDefault="00261169">
    <w:pPr>
      <w:spacing w:after="0" w:line="259" w:lineRule="auto"/>
      <w:ind w:left="-1700" w:right="476" w:firstLine="0"/>
      <w:jc w:val="left"/>
    </w:pPr>
    <w:r>
      <w:rPr>
        <w:noProof/>
      </w:rPr>
      <w:pict>
        <v:group id="Group 24987" o:spid="_x0000_s2049" style="position:absolute;left:0;text-align:left;margin-left:24pt;margin-top:24pt;width:547.4pt;height:5.75pt;z-index:251656704;mso-position-horizontal-relative:page;mso-position-vertical-relative:page" coordsize="69522,731">
          <v:shape id="Shape 25833" o:spid="_x0000_s2050" style="position:absolute;width:182;height:731" coordsize="18288,73152" path="m,l18288,r,73152l,73152,,e" fillcolor="#005b29" stroked="f" strokeweight="0">
            <v:stroke opacity="0" miterlimit="10" joinstyle="miter"/>
          </v:shape>
          <v:shape id="Shape 25834" o:spid="_x0000_s2051" style="position:absolute;width:734;height:182" coordsize="73457,18288" path="m,l73457,r,18288l,18288,,e" fillcolor="#005b29" stroked="f" strokeweight="0">
            <v:stroke opacity="0" miterlimit="10" joinstyle="miter"/>
          </v:shape>
          <v:shape id="Shape 25835" o:spid="_x0000_s2052" style="position:absolute;left:182;top:182;width:365;height:548" coordsize="36576,54864" path="m,l36576,r,54864l,54864,,e" fillcolor="#007133" stroked="f" strokeweight="0">
            <v:stroke opacity="0" miterlimit="10" joinstyle="miter"/>
          </v:shape>
          <v:shape id="Shape 25836" o:spid="_x0000_s2053" style="position:absolute;left:182;top:182;width:551;height:365" coordsize="55169,36576" path="m,l55169,r,36576l,36576,,e" fillcolor="#007133" stroked="f" strokeweight="0">
            <v:stroke opacity="0" miterlimit="10" joinstyle="miter"/>
          </v:shape>
          <v:shape id="Shape 25837" o:spid="_x0000_s2054" style="position:absolute;left:548;top:548;width:185;height:182" coordsize="18593,18288" path="m,l18593,r,18288l,18288,,e" fillcolor="#06ff76" stroked="f" strokeweight="0">
            <v:stroke opacity="0" miterlimit="10" joinstyle="miter"/>
          </v:shape>
          <v:shape id="Shape 25838" o:spid="_x0000_s2055" style="position:absolute;left:734;width:68055;height:182" coordsize="6805549,18288" path="m,l6805549,r,18288l,18288,,e" fillcolor="#005b29" stroked="f" strokeweight="0">
            <v:stroke opacity="0" miterlimit="10" joinstyle="miter"/>
          </v:shape>
          <v:shape id="Shape 25839" o:spid="_x0000_s2056" style="position:absolute;left:734;top:182;width:68055;height:365" coordsize="6805549,36576" path="m,l6805549,r,36576l,36576,,e" fillcolor="#007133" stroked="f" strokeweight="0">
            <v:stroke opacity="0" miterlimit="10" joinstyle="miter"/>
          </v:shape>
          <v:shape id="Shape 25840" o:spid="_x0000_s2057" style="position:absolute;left:734;top:548;width:68055;height:182" coordsize="6805549,18288" path="m,l6805549,r,18288l,18288,,e" fillcolor="#06ff76" stroked="f" strokeweight="0">
            <v:stroke opacity="0" miterlimit="10" joinstyle="miter"/>
          </v:shape>
          <v:shape id="Shape 25841" o:spid="_x0000_s2058" style="position:absolute;left:69339;width:182;height:731" coordsize="18288,73152" path="m,l18288,r,73152l,73152,,e" fillcolor="#005b29" stroked="f" strokeweight="0">
            <v:stroke opacity="0" miterlimit="10" joinstyle="miter"/>
          </v:shape>
          <v:shape id="Shape 25842" o:spid="_x0000_s2059" style="position:absolute;left:68790;width:731;height:182" coordsize="73152,18288" path="m,l73152,r,18288l,18288,,e" fillcolor="#005b29" stroked="f" strokeweight="0">
            <v:stroke opacity="0" miterlimit="10" joinstyle="miter"/>
          </v:shape>
          <v:shape id="Shape 25843" o:spid="_x0000_s2060" style="position:absolute;left:68973;top:182;width:365;height:548" coordsize="36576,54864" path="m,l36576,r,54864l,54864,,e" fillcolor="#007133" stroked="f" strokeweight="0">
            <v:stroke opacity="0" miterlimit="10" joinstyle="miter"/>
          </v:shape>
          <v:shape id="Shape 25844" o:spid="_x0000_s2061" style="position:absolute;left:68790;top:182;width:548;height:365" coordsize="54864,36576" path="m,l54864,r,36576l,36576,,e" fillcolor="#007133" stroked="f" strokeweight="0">
            <v:stroke opacity="0" miterlimit="10" joinstyle="miter"/>
          </v:shape>
          <v:shape id="Shape 25845" o:spid="_x0000_s2062" style="position:absolute;left:68790;top:548;width:182;height:182" coordsize="18288,18288" path="m,l18288,r,18288l,18288,,e" fillcolor="#06ff76" stroked="f" strokeweight="0">
            <v:stroke opacity="0" miterlimit="10" joinstyle="miter"/>
          </v:shape>
          <w10:wrap type="square" anchorx="page" anchory="page"/>
        </v:group>
      </w:pict>
    </w:r>
  </w:p>
  <w:p w:rsidR="00261169" w:rsidRDefault="00261169">
    <w:r>
      <w:rPr>
        <w:noProof/>
      </w:rPr>
      <w:pict>
        <v:group id="Group 25001" o:spid="_x0000_s2063" style="position:absolute;left:0;text-align:left;margin-left:24pt;margin-top:29.75pt;width:547.4pt;height:782.65pt;z-index:-251662848;mso-position-horizontal-relative:page;mso-position-vertical-relative:page" coordsize="69522,99395">
          <v:shape id="Shape 25852" o:spid="_x0000_s2064" style="position:absolute;width:182;height:99395" coordsize="18288,9939528" path="m,l18288,r,9939528l,9939528,,e" fillcolor="#005b29" stroked="f" strokeweight="0">
            <v:stroke opacity="0" miterlimit="10" joinstyle="miter"/>
          </v:shape>
          <v:shape id="Shape 25853" o:spid="_x0000_s2065" style="position:absolute;left:182;width:365;height:99395" coordsize="36576,9939528" path="m,l36576,r,9939528l,9939528,,e" fillcolor="#007133" stroked="f" strokeweight="0">
            <v:stroke opacity="0" miterlimit="10" joinstyle="miter"/>
          </v:shape>
          <v:shape id="Shape 25854" o:spid="_x0000_s2066" style="position:absolute;left:548;width:185;height:99395" coordsize="18593,9939528" path="m,l18593,r,9939528l,9939528,,e" fillcolor="#06ff76" stroked="f" strokeweight="0">
            <v:stroke opacity="0" miterlimit="10" joinstyle="miter"/>
          </v:shape>
          <v:shape id="Shape 25855" o:spid="_x0000_s2067" style="position:absolute;left:69339;width:182;height:99395" coordsize="18288,9939528" path="m,l18288,r,9939528l,9939528,,e" fillcolor="#005b29" stroked="f" strokeweight="0">
            <v:stroke opacity="0" miterlimit="10" joinstyle="miter"/>
          </v:shape>
          <v:shape id="Shape 25856" o:spid="_x0000_s2068" style="position:absolute;left:68973;width:365;height:99395" coordsize="36576,9939528" path="m,l36576,r,9939528l,9939528,,e" fillcolor="#007133" stroked="f" strokeweight="0">
            <v:stroke opacity="0" miterlimit="10" joinstyle="miter"/>
          </v:shape>
          <v:shape id="Shape 25857" o:spid="_x0000_s2069" style="position:absolute;left:68790;width:182;height:99395" coordsize="18288,9939528" path="m,l18288,r,9939528l,9939528,,e" fillcolor="#06ff76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69" w:rsidRDefault="00261169">
    <w:pPr>
      <w:spacing w:after="0" w:line="259" w:lineRule="auto"/>
      <w:ind w:left="-1700" w:right="476" w:firstLine="0"/>
      <w:jc w:val="left"/>
    </w:pPr>
    <w:r>
      <w:rPr>
        <w:noProof/>
      </w:rPr>
      <w:pict>
        <v:group id="Group 24944" o:spid="_x0000_s2070" style="position:absolute;left:0;text-align:left;margin-left:24pt;margin-top:24pt;width:547.4pt;height:5.75pt;z-index:251657728;mso-position-horizontal-relative:page;mso-position-vertical-relative:page" coordsize="69522,731">
          <v:shape id="Shape 25795" o:spid="_x0000_s2071" style="position:absolute;width:182;height:731" coordsize="18288,73152" path="m,l18288,r,73152l,73152,,e" fillcolor="#005b29" stroked="f" strokeweight="0">
            <v:stroke opacity="0" miterlimit="10" joinstyle="miter"/>
          </v:shape>
          <v:shape id="Shape 25796" o:spid="_x0000_s2072" style="position:absolute;width:734;height:182" coordsize="73457,18288" path="m,l73457,r,18288l,18288,,e" fillcolor="#005b29" stroked="f" strokeweight="0">
            <v:stroke opacity="0" miterlimit="10" joinstyle="miter"/>
          </v:shape>
          <v:shape id="Shape 25797" o:spid="_x0000_s2073" style="position:absolute;left:182;top:182;width:365;height:548" coordsize="36576,54864" path="m,l36576,r,54864l,54864,,e" fillcolor="#007133" stroked="f" strokeweight="0">
            <v:stroke opacity="0" miterlimit="10" joinstyle="miter"/>
          </v:shape>
          <v:shape id="Shape 25798" o:spid="_x0000_s2074" style="position:absolute;left:182;top:182;width:551;height:365" coordsize="55169,36576" path="m,l55169,r,36576l,36576,,e" fillcolor="#007133" stroked="f" strokeweight="0">
            <v:stroke opacity="0" miterlimit="10" joinstyle="miter"/>
          </v:shape>
          <v:shape id="Shape 25799" o:spid="_x0000_s2075" style="position:absolute;left:548;top:548;width:185;height:182" coordsize="18593,18288" path="m,l18593,r,18288l,18288,,e" fillcolor="#06ff76" stroked="f" strokeweight="0">
            <v:stroke opacity="0" miterlimit="10" joinstyle="miter"/>
          </v:shape>
          <v:shape id="Shape 25800" o:spid="_x0000_s2076" style="position:absolute;left:734;width:68055;height:182" coordsize="6805549,18288" path="m,l6805549,r,18288l,18288,,e" fillcolor="#005b29" stroked="f" strokeweight="0">
            <v:stroke opacity="0" miterlimit="10" joinstyle="miter"/>
          </v:shape>
          <v:shape id="Shape 25801" o:spid="_x0000_s2077" style="position:absolute;left:734;top:182;width:68055;height:365" coordsize="6805549,36576" path="m,l6805549,r,36576l,36576,,e" fillcolor="#007133" stroked="f" strokeweight="0">
            <v:stroke opacity="0" miterlimit="10" joinstyle="miter"/>
          </v:shape>
          <v:shape id="Shape 25802" o:spid="_x0000_s2078" style="position:absolute;left:734;top:548;width:68055;height:182" coordsize="6805549,18288" path="m,l6805549,r,18288l,18288,,e" fillcolor="#06ff76" stroked="f" strokeweight="0">
            <v:stroke opacity="0" miterlimit="10" joinstyle="miter"/>
          </v:shape>
          <v:shape id="Shape 25803" o:spid="_x0000_s2079" style="position:absolute;left:69339;width:182;height:731" coordsize="18288,73152" path="m,l18288,r,73152l,73152,,e" fillcolor="#005b29" stroked="f" strokeweight="0">
            <v:stroke opacity="0" miterlimit="10" joinstyle="miter"/>
          </v:shape>
          <v:shape id="Shape 25804" o:spid="_x0000_s2080" style="position:absolute;left:68790;width:731;height:182" coordsize="73152,18288" path="m,l73152,r,18288l,18288,,e" fillcolor="#005b29" stroked="f" strokeweight="0">
            <v:stroke opacity="0" miterlimit="10" joinstyle="miter"/>
          </v:shape>
          <v:shape id="Shape 25805" o:spid="_x0000_s2081" style="position:absolute;left:68973;top:182;width:365;height:548" coordsize="36576,54864" path="m,l36576,r,54864l,54864,,e" fillcolor="#007133" stroked="f" strokeweight="0">
            <v:stroke opacity="0" miterlimit="10" joinstyle="miter"/>
          </v:shape>
          <v:shape id="Shape 25806" o:spid="_x0000_s2082" style="position:absolute;left:68790;top:182;width:548;height:365" coordsize="54864,36576" path="m,l54864,r,36576l,36576,,e" fillcolor="#007133" stroked="f" strokeweight="0">
            <v:stroke opacity="0" miterlimit="10" joinstyle="miter"/>
          </v:shape>
          <v:shape id="Shape 25807" o:spid="_x0000_s2083" style="position:absolute;left:68790;top:548;width:182;height:182" coordsize="18288,18288" path="m,l18288,r,18288l,18288,,e" fillcolor="#06ff76" stroked="f" strokeweight="0">
            <v:stroke opacity="0" miterlimit="10" joinstyle="miter"/>
          </v:shape>
          <w10:wrap type="square" anchorx="page" anchory="page"/>
        </v:group>
      </w:pict>
    </w:r>
  </w:p>
  <w:p w:rsidR="00261169" w:rsidRDefault="00261169">
    <w:r>
      <w:rPr>
        <w:noProof/>
      </w:rPr>
      <w:pict>
        <v:group id="Group 24958" o:spid="_x0000_s2084" style="position:absolute;left:0;text-align:left;margin-left:24pt;margin-top:29.75pt;width:547.4pt;height:782.65pt;z-index:-251661824;mso-position-horizontal-relative:page;mso-position-vertical-relative:page" coordsize="69522,99395">
          <v:shape id="Shape 25814" o:spid="_x0000_s2085" style="position:absolute;width:182;height:99395" coordsize="18288,9939528" path="m,l18288,r,9939528l,9939528,,e" fillcolor="#005b29" stroked="f" strokeweight="0">
            <v:stroke opacity="0" miterlimit="10" joinstyle="miter"/>
          </v:shape>
          <v:shape id="Shape 25815" o:spid="_x0000_s2086" style="position:absolute;left:182;width:365;height:99395" coordsize="36576,9939528" path="m,l36576,r,9939528l,9939528,,e" fillcolor="#007133" stroked="f" strokeweight="0">
            <v:stroke opacity="0" miterlimit="10" joinstyle="miter"/>
          </v:shape>
          <v:shape id="Shape 25816" o:spid="_x0000_s2087" style="position:absolute;left:548;width:185;height:99395" coordsize="18593,9939528" path="m,l18593,r,9939528l,9939528,,e" fillcolor="#06ff76" stroked="f" strokeweight="0">
            <v:stroke opacity="0" miterlimit="10" joinstyle="miter"/>
          </v:shape>
          <v:shape id="Shape 25817" o:spid="_x0000_s2088" style="position:absolute;left:69339;width:182;height:99395" coordsize="18288,9939528" path="m,l18288,r,9939528l,9939528,,e" fillcolor="#005b29" stroked="f" strokeweight="0">
            <v:stroke opacity="0" miterlimit="10" joinstyle="miter"/>
          </v:shape>
          <v:shape id="Shape 25818" o:spid="_x0000_s2089" style="position:absolute;left:68973;width:365;height:99395" coordsize="36576,9939528" path="m,l36576,r,9939528l,9939528,,e" fillcolor="#007133" stroked="f" strokeweight="0">
            <v:stroke opacity="0" miterlimit="10" joinstyle="miter"/>
          </v:shape>
          <v:shape id="Shape 25819" o:spid="_x0000_s2090" style="position:absolute;left:68790;width:182;height:99395" coordsize="18288,9939528" path="m,l18288,r,9939528l,9939528,,e" fillcolor="#06ff76" stroked="f" strokeweight="0">
            <v:stroke opacity="0" miterlimit="10" joinstyle="miter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69" w:rsidRDefault="00261169">
    <w:pPr>
      <w:spacing w:after="0" w:line="259" w:lineRule="auto"/>
      <w:ind w:left="-1700" w:right="476" w:firstLine="0"/>
      <w:jc w:val="left"/>
    </w:pPr>
    <w:r>
      <w:rPr>
        <w:noProof/>
      </w:rPr>
      <w:pict>
        <v:group id="Group 24901" o:spid="_x0000_s2119" style="position:absolute;left:0;text-align:left;margin-left:24pt;margin-top:24pt;width:547.4pt;height:5.75pt;z-index:251660800;mso-position-horizontal-relative:page;mso-position-vertical-relative:page" coordsize="69522,731">
          <v:shape id="Shape 25757" o:spid="_x0000_s2120" style="position:absolute;width:182;height:731" coordsize="18288,73152" path="m,l18288,r,73152l,73152,,e" fillcolor="#005b29" stroked="f" strokeweight="0">
            <v:stroke opacity="0" miterlimit="10" joinstyle="miter"/>
          </v:shape>
          <v:shape id="Shape 25758" o:spid="_x0000_s2121" style="position:absolute;width:734;height:182" coordsize="73457,18288" path="m,l73457,r,18288l,18288,,e" fillcolor="#005b29" stroked="f" strokeweight="0">
            <v:stroke opacity="0" miterlimit="10" joinstyle="miter"/>
          </v:shape>
          <v:shape id="Shape 25759" o:spid="_x0000_s2122" style="position:absolute;left:182;top:182;width:365;height:548" coordsize="36576,54864" path="m,l36576,r,54864l,54864,,e" fillcolor="#007133" stroked="f" strokeweight="0">
            <v:stroke opacity="0" miterlimit="10" joinstyle="miter"/>
          </v:shape>
          <v:shape id="Shape 25760" o:spid="_x0000_s2123" style="position:absolute;left:182;top:182;width:551;height:365" coordsize="55169,36576" path="m,l55169,r,36576l,36576,,e" fillcolor="#007133" stroked="f" strokeweight="0">
            <v:stroke opacity="0" miterlimit="10" joinstyle="miter"/>
          </v:shape>
          <v:shape id="Shape 25761" o:spid="_x0000_s2124" style="position:absolute;left:548;top:548;width:185;height:182" coordsize="18593,18288" path="m,l18593,r,18288l,18288,,e" fillcolor="#06ff76" stroked="f" strokeweight="0">
            <v:stroke opacity="0" miterlimit="10" joinstyle="miter"/>
          </v:shape>
          <v:shape id="Shape 25762" o:spid="_x0000_s2125" style="position:absolute;left:734;width:68055;height:182" coordsize="6805549,18288" path="m,l6805549,r,18288l,18288,,e" fillcolor="#005b29" stroked="f" strokeweight="0">
            <v:stroke opacity="0" miterlimit="10" joinstyle="miter"/>
          </v:shape>
          <v:shape id="Shape 25763" o:spid="_x0000_s2126" style="position:absolute;left:734;top:182;width:68055;height:365" coordsize="6805549,36576" path="m,l6805549,r,36576l,36576,,e" fillcolor="#007133" stroked="f" strokeweight="0">
            <v:stroke opacity="0" miterlimit="10" joinstyle="miter"/>
          </v:shape>
          <v:shape id="Shape 25764" o:spid="_x0000_s2127" style="position:absolute;left:734;top:548;width:68055;height:182" coordsize="6805549,18288" path="m,l6805549,r,18288l,18288,,e" fillcolor="#06ff76" stroked="f" strokeweight="0">
            <v:stroke opacity="0" miterlimit="10" joinstyle="miter"/>
          </v:shape>
          <v:shape id="Shape 25765" o:spid="_x0000_s2128" style="position:absolute;left:69339;width:182;height:731" coordsize="18288,73152" path="m,l18288,r,73152l,73152,,e" fillcolor="#005b29" stroked="f" strokeweight="0">
            <v:stroke opacity="0" miterlimit="10" joinstyle="miter"/>
          </v:shape>
          <v:shape id="Shape 25766" o:spid="_x0000_s2129" style="position:absolute;left:68790;width:731;height:182" coordsize="73152,18288" path="m,l73152,r,18288l,18288,,e" fillcolor="#005b29" stroked="f" strokeweight="0">
            <v:stroke opacity="0" miterlimit="10" joinstyle="miter"/>
          </v:shape>
          <v:shape id="Shape 25767" o:spid="_x0000_s2130" style="position:absolute;left:68973;top:182;width:365;height:548" coordsize="36576,54864" path="m,l36576,r,54864l,54864,,e" fillcolor="#007133" stroked="f" strokeweight="0">
            <v:stroke opacity="0" miterlimit="10" joinstyle="miter"/>
          </v:shape>
          <v:shape id="Shape 25768" o:spid="_x0000_s2131" style="position:absolute;left:68790;top:182;width:548;height:365" coordsize="54864,36576" path="m,l54864,r,36576l,36576,,e" fillcolor="#007133" stroked="f" strokeweight="0">
            <v:stroke opacity="0" miterlimit="10" joinstyle="miter"/>
          </v:shape>
          <v:shape id="Shape 25769" o:spid="_x0000_s2132" style="position:absolute;left:68790;top:548;width:182;height:182" coordsize="18288,18288" path="m,l18288,r,18288l,18288,,e" fillcolor="#06ff76" stroked="f" strokeweight="0">
            <v:stroke opacity="0" miterlimit="10" joinstyle="miter"/>
          </v:shape>
          <w10:wrap type="square" anchorx="page" anchory="page"/>
        </v:group>
      </w:pict>
    </w:r>
  </w:p>
  <w:p w:rsidR="00261169" w:rsidRDefault="00261169">
    <w:r>
      <w:rPr>
        <w:noProof/>
      </w:rPr>
      <w:pict>
        <v:group id="Group 24915" o:spid="_x0000_s2133" style="position:absolute;left:0;text-align:left;margin-left:24pt;margin-top:29.75pt;width:547.4pt;height:782.65pt;z-index:-251660800;mso-position-horizontal-relative:page;mso-position-vertical-relative:page" coordsize="69522,99395">
          <v:shape id="Shape 25776" o:spid="_x0000_s2134" style="position:absolute;width:182;height:99395" coordsize="18288,9939528" path="m,l18288,r,9939528l,9939528,,e" fillcolor="#005b29" stroked="f" strokeweight="0">
            <v:stroke opacity="0" miterlimit="10" joinstyle="miter"/>
          </v:shape>
          <v:shape id="Shape 25777" o:spid="_x0000_s2135" style="position:absolute;left:182;width:365;height:99395" coordsize="36576,9939528" path="m,l36576,r,9939528l,9939528,,e" fillcolor="#007133" stroked="f" strokeweight="0">
            <v:stroke opacity="0" miterlimit="10" joinstyle="miter"/>
          </v:shape>
          <v:shape id="Shape 25778" o:spid="_x0000_s2136" style="position:absolute;left:548;width:185;height:99395" coordsize="18593,9939528" path="m,l18593,r,9939528l,9939528,,e" fillcolor="#06ff76" stroked="f" strokeweight="0">
            <v:stroke opacity="0" miterlimit="10" joinstyle="miter"/>
          </v:shape>
          <v:shape id="Shape 25779" o:spid="_x0000_s2137" style="position:absolute;left:69339;width:182;height:99395" coordsize="18288,9939528" path="m,l18288,r,9939528l,9939528,,e" fillcolor="#005b29" stroked="f" strokeweight="0">
            <v:stroke opacity="0" miterlimit="10" joinstyle="miter"/>
          </v:shape>
          <v:shape id="Shape 25780" o:spid="_x0000_s2138" style="position:absolute;left:68973;width:365;height:99395" coordsize="36576,9939528" path="m,l36576,r,9939528l,9939528,,e" fillcolor="#007133" stroked="f" strokeweight="0">
            <v:stroke opacity="0" miterlimit="10" joinstyle="miter"/>
          </v:shape>
          <v:shape id="Shape 25781" o:spid="_x0000_s2139" style="position:absolute;left:68790;width:182;height:99395" coordsize="18288,9939528" path="m,l18288,r,9939528l,9939528,,e" fillcolor="#06ff76" stroked="f" strokeweight="0">
            <v:stroke opacity="0" miterlimit="10" joinstyle="miter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1BB"/>
    <w:multiLevelType w:val="hybridMultilevel"/>
    <w:tmpl w:val="87821EAE"/>
    <w:lvl w:ilvl="0" w:tplc="782CD2EC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  <w:lvl w:ilvl="1" w:tplc="369C5D0E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  <w:lvl w:ilvl="2" w:tplc="45FAFF32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  <w:lvl w:ilvl="3" w:tplc="B428EBA8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  <w:lvl w:ilvl="4" w:tplc="37F4FFE4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  <w:lvl w:ilvl="5" w:tplc="58B220D2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  <w:lvl w:ilvl="6" w:tplc="A3CC3444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  <w:lvl w:ilvl="7" w:tplc="6E5C5B76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  <w:lvl w:ilvl="8" w:tplc="28E68CBE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</w:abstractNum>
  <w:abstractNum w:abstractNumId="1">
    <w:nsid w:val="0D2C7C95"/>
    <w:multiLevelType w:val="hybridMultilevel"/>
    <w:tmpl w:val="7FFC48D0"/>
    <w:lvl w:ilvl="0" w:tplc="D550D61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1CE2BC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19AC23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812BE8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3A2B45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A3E351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2FEA90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0722B0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FF4187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0FB82968"/>
    <w:multiLevelType w:val="hybridMultilevel"/>
    <w:tmpl w:val="8FBCAEFE"/>
    <w:lvl w:ilvl="0" w:tplc="B1F22292">
      <w:start w:val="1"/>
      <w:numFmt w:val="bullet"/>
      <w:lvlText w:val="•"/>
      <w:lvlJc w:val="left"/>
      <w:pPr>
        <w:ind w:left="7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99ACDF36">
      <w:start w:val="1"/>
      <w:numFmt w:val="bullet"/>
      <w:lvlText w:val="o"/>
      <w:lvlJc w:val="left"/>
      <w:pPr>
        <w:ind w:left="144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B2C0EC46">
      <w:start w:val="1"/>
      <w:numFmt w:val="bullet"/>
      <w:lvlText w:val="▪"/>
      <w:lvlJc w:val="left"/>
      <w:pPr>
        <w:ind w:left="216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FE98CB50">
      <w:start w:val="1"/>
      <w:numFmt w:val="bullet"/>
      <w:lvlText w:val="•"/>
      <w:lvlJc w:val="left"/>
      <w:pPr>
        <w:ind w:left="288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52481AD8">
      <w:start w:val="1"/>
      <w:numFmt w:val="bullet"/>
      <w:lvlText w:val="o"/>
      <w:lvlJc w:val="left"/>
      <w:pPr>
        <w:ind w:left="360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23B2BB96">
      <w:start w:val="1"/>
      <w:numFmt w:val="bullet"/>
      <w:lvlText w:val="▪"/>
      <w:lvlJc w:val="left"/>
      <w:pPr>
        <w:ind w:left="432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9AEA3F2">
      <w:start w:val="1"/>
      <w:numFmt w:val="bullet"/>
      <w:lvlText w:val="•"/>
      <w:lvlJc w:val="left"/>
      <w:pPr>
        <w:ind w:left="504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F766C8B4">
      <w:start w:val="1"/>
      <w:numFmt w:val="bullet"/>
      <w:lvlText w:val="o"/>
      <w:lvlJc w:val="left"/>
      <w:pPr>
        <w:ind w:left="576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572C9780">
      <w:start w:val="1"/>
      <w:numFmt w:val="bullet"/>
      <w:lvlText w:val="▪"/>
      <w:lvlJc w:val="left"/>
      <w:pPr>
        <w:ind w:left="648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201F0873"/>
    <w:multiLevelType w:val="hybridMultilevel"/>
    <w:tmpl w:val="84EE0264"/>
    <w:lvl w:ilvl="0" w:tplc="F0AA45D0">
      <w:start w:val="5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vertAlign w:val="baseline"/>
      </w:rPr>
    </w:lvl>
    <w:lvl w:ilvl="1" w:tplc="BBEA8478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vertAlign w:val="baseline"/>
      </w:rPr>
    </w:lvl>
    <w:lvl w:ilvl="2" w:tplc="9278B334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vertAlign w:val="baseline"/>
      </w:rPr>
    </w:lvl>
    <w:lvl w:ilvl="3" w:tplc="5F92E458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vertAlign w:val="baseline"/>
      </w:rPr>
    </w:lvl>
    <w:lvl w:ilvl="4" w:tplc="AFE8E080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vertAlign w:val="baseline"/>
      </w:rPr>
    </w:lvl>
    <w:lvl w:ilvl="5" w:tplc="28CA3CA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vertAlign w:val="baseline"/>
      </w:rPr>
    </w:lvl>
    <w:lvl w:ilvl="6" w:tplc="4BE4E446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vertAlign w:val="baseline"/>
      </w:rPr>
    </w:lvl>
    <w:lvl w:ilvl="7" w:tplc="0BF4E2A6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vertAlign w:val="baseline"/>
      </w:rPr>
    </w:lvl>
    <w:lvl w:ilvl="8" w:tplc="B41E6334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vertAlign w:val="baseline"/>
      </w:rPr>
    </w:lvl>
  </w:abstractNum>
  <w:abstractNum w:abstractNumId="4">
    <w:nsid w:val="22D756BA"/>
    <w:multiLevelType w:val="hybridMultilevel"/>
    <w:tmpl w:val="D5967FF0"/>
    <w:lvl w:ilvl="0" w:tplc="85BC1940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EC61AB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3C25908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2B0D1F6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DC8DB6A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DFC3CD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5B67186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0E4158E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794575C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4F3318BD"/>
    <w:multiLevelType w:val="hybridMultilevel"/>
    <w:tmpl w:val="68226A5A"/>
    <w:lvl w:ilvl="0" w:tplc="904AFA42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9625842">
      <w:start w:val="1"/>
      <w:numFmt w:val="bullet"/>
      <w:lvlText w:val="o"/>
      <w:lvlJc w:val="left"/>
      <w:pPr>
        <w:ind w:left="144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4260E51E">
      <w:start w:val="1"/>
      <w:numFmt w:val="bullet"/>
      <w:lvlText w:val="▪"/>
      <w:lvlJc w:val="left"/>
      <w:pPr>
        <w:ind w:left="216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6F16080E">
      <w:start w:val="1"/>
      <w:numFmt w:val="bullet"/>
      <w:lvlText w:val="•"/>
      <w:lvlJc w:val="left"/>
      <w:pPr>
        <w:ind w:left="288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4E544334">
      <w:start w:val="1"/>
      <w:numFmt w:val="bullet"/>
      <w:lvlText w:val="o"/>
      <w:lvlJc w:val="left"/>
      <w:pPr>
        <w:ind w:left="360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ACE2F5FA">
      <w:start w:val="1"/>
      <w:numFmt w:val="bullet"/>
      <w:lvlText w:val="▪"/>
      <w:lvlJc w:val="left"/>
      <w:pPr>
        <w:ind w:left="432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FD2E8D0A">
      <w:start w:val="1"/>
      <w:numFmt w:val="bullet"/>
      <w:lvlText w:val="•"/>
      <w:lvlJc w:val="left"/>
      <w:pPr>
        <w:ind w:left="504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5C5A6E8A">
      <w:start w:val="1"/>
      <w:numFmt w:val="bullet"/>
      <w:lvlText w:val="o"/>
      <w:lvlJc w:val="left"/>
      <w:pPr>
        <w:ind w:left="576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1DA49E6A">
      <w:start w:val="1"/>
      <w:numFmt w:val="bullet"/>
      <w:lvlText w:val="▪"/>
      <w:lvlJc w:val="left"/>
      <w:pPr>
        <w:ind w:left="648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>
    <w:nsid w:val="527D432F"/>
    <w:multiLevelType w:val="hybridMultilevel"/>
    <w:tmpl w:val="56F423D0"/>
    <w:lvl w:ilvl="0" w:tplc="6F3AA434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43CBCBE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D029E14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D988EEFC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A566992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7E6BB0E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DC4D238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70EB3C2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C13EDCA2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62290417"/>
    <w:multiLevelType w:val="hybridMultilevel"/>
    <w:tmpl w:val="0DD2B250"/>
    <w:lvl w:ilvl="0" w:tplc="503C856C">
      <w:start w:val="1"/>
      <w:numFmt w:val="bullet"/>
      <w:lvlText w:val="•"/>
      <w:lvlJc w:val="left"/>
      <w:pPr>
        <w:ind w:left="8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12B04572">
      <w:start w:val="1"/>
      <w:numFmt w:val="bullet"/>
      <w:lvlText w:val="o"/>
      <w:lvlJc w:val="left"/>
      <w:pPr>
        <w:ind w:left="19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9868432C">
      <w:start w:val="1"/>
      <w:numFmt w:val="bullet"/>
      <w:lvlText w:val="▪"/>
      <w:lvlJc w:val="left"/>
      <w:pPr>
        <w:ind w:left="26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484C0758">
      <w:start w:val="1"/>
      <w:numFmt w:val="bullet"/>
      <w:lvlText w:val="•"/>
      <w:lvlJc w:val="left"/>
      <w:pPr>
        <w:ind w:left="337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165285D6">
      <w:start w:val="1"/>
      <w:numFmt w:val="bullet"/>
      <w:lvlText w:val="o"/>
      <w:lvlJc w:val="left"/>
      <w:pPr>
        <w:ind w:left="40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F02C5914">
      <w:start w:val="1"/>
      <w:numFmt w:val="bullet"/>
      <w:lvlText w:val="▪"/>
      <w:lvlJc w:val="left"/>
      <w:pPr>
        <w:ind w:left="48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A84E334A">
      <w:start w:val="1"/>
      <w:numFmt w:val="bullet"/>
      <w:lvlText w:val="•"/>
      <w:lvlJc w:val="left"/>
      <w:pPr>
        <w:ind w:left="55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FE2A4182">
      <w:start w:val="1"/>
      <w:numFmt w:val="bullet"/>
      <w:lvlText w:val="o"/>
      <w:lvlJc w:val="left"/>
      <w:pPr>
        <w:ind w:left="62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721ABECC">
      <w:start w:val="1"/>
      <w:numFmt w:val="bullet"/>
      <w:lvlText w:val="▪"/>
      <w:lvlJc w:val="left"/>
      <w:pPr>
        <w:ind w:left="69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>
    <w:nsid w:val="6BB13430"/>
    <w:multiLevelType w:val="hybridMultilevel"/>
    <w:tmpl w:val="A1328E22"/>
    <w:lvl w:ilvl="0" w:tplc="4B6CCBD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84C869E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242A6D8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C226EFA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E681D76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3605B66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D844652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4B6E6D8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0E0ED36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70135D4C"/>
    <w:multiLevelType w:val="hybridMultilevel"/>
    <w:tmpl w:val="DA9AC3AC"/>
    <w:lvl w:ilvl="0" w:tplc="11C87B88">
      <w:start w:val="1"/>
      <w:numFmt w:val="bullet"/>
      <w:lvlText w:val="•"/>
      <w:lvlJc w:val="left"/>
      <w:pPr>
        <w:ind w:left="7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A65823FE">
      <w:start w:val="1"/>
      <w:numFmt w:val="bullet"/>
      <w:lvlText w:val="o"/>
      <w:lvlJc w:val="left"/>
      <w:pPr>
        <w:ind w:left="144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4EBCE27C">
      <w:start w:val="1"/>
      <w:numFmt w:val="bullet"/>
      <w:lvlText w:val="▪"/>
      <w:lvlJc w:val="left"/>
      <w:pPr>
        <w:ind w:left="216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63CABB88">
      <w:start w:val="1"/>
      <w:numFmt w:val="bullet"/>
      <w:lvlText w:val="•"/>
      <w:lvlJc w:val="left"/>
      <w:pPr>
        <w:ind w:left="288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C6A06086">
      <w:start w:val="1"/>
      <w:numFmt w:val="bullet"/>
      <w:lvlText w:val="o"/>
      <w:lvlJc w:val="left"/>
      <w:pPr>
        <w:ind w:left="360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8AE4DB7E">
      <w:start w:val="1"/>
      <w:numFmt w:val="bullet"/>
      <w:lvlText w:val="▪"/>
      <w:lvlJc w:val="left"/>
      <w:pPr>
        <w:ind w:left="432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DE067B8">
      <w:start w:val="1"/>
      <w:numFmt w:val="bullet"/>
      <w:lvlText w:val="•"/>
      <w:lvlJc w:val="left"/>
      <w:pPr>
        <w:ind w:left="504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624EB8BC">
      <w:start w:val="1"/>
      <w:numFmt w:val="bullet"/>
      <w:lvlText w:val="o"/>
      <w:lvlJc w:val="left"/>
      <w:pPr>
        <w:ind w:left="576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809A2ACE">
      <w:start w:val="1"/>
      <w:numFmt w:val="bullet"/>
      <w:lvlText w:val="▪"/>
      <w:lvlJc w:val="left"/>
      <w:pPr>
        <w:ind w:left="648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0">
    <w:nsid w:val="72130B9D"/>
    <w:multiLevelType w:val="hybridMultilevel"/>
    <w:tmpl w:val="792AD3B2"/>
    <w:lvl w:ilvl="0" w:tplc="0EA64214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  <w:lvl w:ilvl="1" w:tplc="7604F94E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  <w:lvl w:ilvl="2" w:tplc="E064DEDC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  <w:lvl w:ilvl="3" w:tplc="530670DA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  <w:lvl w:ilvl="4" w:tplc="BC1C0DF4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  <w:lvl w:ilvl="5" w:tplc="CDB067F6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  <w:lvl w:ilvl="6" w:tplc="C9D0D13C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  <w:lvl w:ilvl="7" w:tplc="74A434C8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  <w:lvl w:ilvl="8" w:tplc="6E669CE4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</w:abstractNum>
  <w:abstractNum w:abstractNumId="11">
    <w:nsid w:val="72A276DF"/>
    <w:multiLevelType w:val="hybridMultilevel"/>
    <w:tmpl w:val="322E8090"/>
    <w:lvl w:ilvl="0" w:tplc="8E1EA556">
      <w:start w:val="1"/>
      <w:numFmt w:val="bullet"/>
      <w:lvlText w:val="-"/>
      <w:lvlJc w:val="left"/>
      <w:pPr>
        <w:ind w:left="10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8B8E1F2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4FE29AE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406AE7C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720C73A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B4EBFDE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CF8464C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521A29C0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6083608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2">
    <w:nsid w:val="77710453"/>
    <w:multiLevelType w:val="hybridMultilevel"/>
    <w:tmpl w:val="B4FCA8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4D21B2"/>
    <w:multiLevelType w:val="hybridMultilevel"/>
    <w:tmpl w:val="D39A7AE6"/>
    <w:lvl w:ilvl="0" w:tplc="6BFE7ACA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8C656A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43E7BC8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0B841762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99A037A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DACFFF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D324D84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AD6A6D2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140BD6A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4"/>
  </w:num>
  <w:num w:numId="9">
    <w:abstractNumId w:val="13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2C7"/>
    <w:rsid w:val="00067F1E"/>
    <w:rsid w:val="000A72C7"/>
    <w:rsid w:val="000F27D0"/>
    <w:rsid w:val="00135B73"/>
    <w:rsid w:val="00166AD5"/>
    <w:rsid w:val="00181766"/>
    <w:rsid w:val="001B2CE6"/>
    <w:rsid w:val="001E3A32"/>
    <w:rsid w:val="00261169"/>
    <w:rsid w:val="0026165A"/>
    <w:rsid w:val="002873D7"/>
    <w:rsid w:val="00310976"/>
    <w:rsid w:val="0035591F"/>
    <w:rsid w:val="0041541A"/>
    <w:rsid w:val="004320FD"/>
    <w:rsid w:val="00477F6F"/>
    <w:rsid w:val="004E6780"/>
    <w:rsid w:val="00631CFD"/>
    <w:rsid w:val="00681346"/>
    <w:rsid w:val="006A0BD0"/>
    <w:rsid w:val="006E021F"/>
    <w:rsid w:val="00793079"/>
    <w:rsid w:val="00793B3E"/>
    <w:rsid w:val="007E5EFC"/>
    <w:rsid w:val="008429BA"/>
    <w:rsid w:val="008911C5"/>
    <w:rsid w:val="009D2BE1"/>
    <w:rsid w:val="00AF1BE3"/>
    <w:rsid w:val="00BA6E52"/>
    <w:rsid w:val="00BC401A"/>
    <w:rsid w:val="00C37D66"/>
    <w:rsid w:val="00C52623"/>
    <w:rsid w:val="00CA09A7"/>
    <w:rsid w:val="00CD3AC8"/>
    <w:rsid w:val="00CD6690"/>
    <w:rsid w:val="00D25F09"/>
    <w:rsid w:val="00D464FC"/>
    <w:rsid w:val="00D4684B"/>
    <w:rsid w:val="00D54B67"/>
    <w:rsid w:val="00D97128"/>
    <w:rsid w:val="00E75EAB"/>
    <w:rsid w:val="00E91273"/>
    <w:rsid w:val="00EA3547"/>
    <w:rsid w:val="00F46508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90"/>
    <w:pPr>
      <w:spacing w:after="14" w:line="271" w:lineRule="auto"/>
      <w:ind w:left="860" w:hanging="10"/>
      <w:jc w:val="both"/>
    </w:pPr>
    <w:rPr>
      <w:rFonts w:ascii="Times New Roman" w:hAnsi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690"/>
    <w:pPr>
      <w:keepNext/>
      <w:keepLines/>
      <w:spacing w:after="169" w:line="259" w:lineRule="auto"/>
      <w:ind w:left="1340" w:firstLine="0"/>
      <w:jc w:val="left"/>
      <w:outlineLvl w:val="0"/>
    </w:pPr>
    <w:rPr>
      <w:b/>
      <w:color w:val="0033CC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6690"/>
    <w:pPr>
      <w:keepNext/>
      <w:keepLines/>
      <w:spacing w:after="23" w:line="259" w:lineRule="auto"/>
      <w:ind w:left="361"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6690"/>
    <w:rPr>
      <w:rFonts w:ascii="Times New Roman" w:hAnsi="Times New Roman" w:cs="Times New Roman"/>
      <w:b/>
      <w:color w:val="0033CC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6690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CD66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F09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FF7419"/>
    <w:pPr>
      <w:ind w:left="720"/>
      <w:contextualSpacing/>
    </w:pPr>
  </w:style>
  <w:style w:type="table" w:styleId="TableGrid0">
    <w:name w:val="Table Grid"/>
    <w:basedOn w:val="TableNormal"/>
    <w:uiPriority w:val="99"/>
    <w:locked/>
    <w:rsid w:val="008911C5"/>
    <w:pPr>
      <w:spacing w:after="14" w:line="271" w:lineRule="auto"/>
      <w:ind w:left="860" w:hanging="1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15</Pages>
  <Words>4054</Words>
  <Characters>23112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</dc:title>
  <dc:subject/>
  <dc:creator>HP</dc:creator>
  <cp:keywords/>
  <dc:description/>
  <cp:lastModifiedBy>User</cp:lastModifiedBy>
  <cp:revision>2</cp:revision>
  <cp:lastPrinted>2023-11-14T15:47:00Z</cp:lastPrinted>
  <dcterms:created xsi:type="dcterms:W3CDTF">2024-01-11T14:58:00Z</dcterms:created>
  <dcterms:modified xsi:type="dcterms:W3CDTF">2024-01-11T14:58:00Z</dcterms:modified>
</cp:coreProperties>
</file>